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873" w:rsidRDefault="00566D04" w:rsidP="005A5DD0">
      <w:pPr>
        <w:ind w:left="-180" w:hanging="1080"/>
        <w:rPr>
          <w:sz w:val="28"/>
          <w:szCs w:val="28"/>
        </w:rPr>
      </w:pPr>
      <w:r>
        <w:rPr>
          <w:noProof/>
          <w:lang w:bidi="he-IL"/>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1838325</wp:posOffset>
                </wp:positionV>
                <wp:extent cx="1495425" cy="7429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01B" w:rsidRPr="00B74D61" w:rsidRDefault="0070301B" w:rsidP="00B74D61">
                            <w:pPr>
                              <w:rPr>
                                <w:rFonts w:ascii="Myriad Web Pro" w:hAnsi="Myriad Web Pro"/>
                                <w:b/>
                                <w:color w:val="1F497D"/>
                                <w:sz w:val="18"/>
                              </w:rPr>
                            </w:pPr>
                            <w:r w:rsidRPr="00B74D61">
                              <w:rPr>
                                <w:rFonts w:ascii="Myriad Web Pro" w:hAnsi="Myriad Web Pro"/>
                                <w:b/>
                                <w:color w:val="1F497D"/>
                                <w:sz w:val="18"/>
                              </w:rPr>
                              <w:t>LEADERSHIP TEAM</w:t>
                            </w:r>
                          </w:p>
                          <w:p w:rsidR="0070301B" w:rsidRPr="00B74D61" w:rsidRDefault="0070301B" w:rsidP="00B74D61">
                            <w:pPr>
                              <w:rPr>
                                <w:rFonts w:ascii="Myriad Web Pro" w:hAnsi="Myriad Web Pro"/>
                                <w:b/>
                                <w:color w:val="1F497D"/>
                                <w:sz w:val="18"/>
                              </w:rPr>
                            </w:pPr>
                          </w:p>
                          <w:p w:rsidR="0070301B" w:rsidRPr="00B74D61" w:rsidRDefault="0070301B" w:rsidP="007A3379">
                            <w:pPr>
                              <w:rPr>
                                <w:rFonts w:ascii="Myriad Web Pro" w:hAnsi="Myriad Web Pro"/>
                                <w:b/>
                                <w:color w:val="1F497D"/>
                                <w:sz w:val="18"/>
                              </w:rPr>
                            </w:pPr>
                            <w:r>
                              <w:rPr>
                                <w:rFonts w:ascii="Myriad Web Pro" w:hAnsi="Myriad Web Pro"/>
                                <w:b/>
                                <w:color w:val="1F497D"/>
                                <w:sz w:val="18"/>
                              </w:rPr>
                              <w:t>Co-</w:t>
                            </w:r>
                            <w:r w:rsidRPr="00B74D61">
                              <w:rPr>
                                <w:rFonts w:ascii="Myriad Web Pro" w:hAnsi="Myriad Web Pro"/>
                                <w:b/>
                                <w:color w:val="1F497D"/>
                                <w:sz w:val="18"/>
                              </w:rPr>
                              <w:t>Chair</w:t>
                            </w:r>
                          </w:p>
                          <w:p w:rsidR="0070301B" w:rsidRPr="00B74D61" w:rsidRDefault="0070301B" w:rsidP="007A3379">
                            <w:pPr>
                              <w:rPr>
                                <w:rFonts w:ascii="Myriad Web Pro" w:hAnsi="Myriad Web Pro"/>
                                <w:bCs/>
                                <w:color w:val="1F497D"/>
                                <w:sz w:val="18"/>
                              </w:rPr>
                            </w:pPr>
                            <w:r w:rsidRPr="00B74D61">
                              <w:rPr>
                                <w:rFonts w:ascii="Myriad Web Pro" w:hAnsi="Myriad Web Pro"/>
                                <w:bCs/>
                                <w:color w:val="1F497D"/>
                                <w:sz w:val="18"/>
                              </w:rPr>
                              <w:t>Rabbi Shaul Osadchey</w:t>
                            </w:r>
                          </w:p>
                          <w:p w:rsidR="0070301B" w:rsidRPr="004D6DDF" w:rsidRDefault="0070301B" w:rsidP="007A3379">
                            <w:pPr>
                              <w:rPr>
                                <w:rFonts w:ascii="Myriad Web Pro" w:hAnsi="Myriad Web Pro"/>
                                <w:bCs/>
                                <w:color w:val="1F497D"/>
                                <w:sz w:val="8"/>
                                <w:szCs w:val="8"/>
                              </w:rPr>
                            </w:pPr>
                          </w:p>
                          <w:p w:rsidR="0070301B" w:rsidRPr="00B74D61" w:rsidRDefault="0070301B" w:rsidP="007A3379">
                            <w:pPr>
                              <w:rPr>
                                <w:rFonts w:ascii="Myriad Web Pro" w:hAnsi="Myriad Web Pro"/>
                                <w:b/>
                                <w:color w:val="1F497D"/>
                                <w:sz w:val="18"/>
                              </w:rPr>
                            </w:pPr>
                            <w:r w:rsidRPr="00B74D61">
                              <w:rPr>
                                <w:rFonts w:ascii="Myriad Web Pro" w:hAnsi="Myriad Web Pro"/>
                                <w:b/>
                                <w:color w:val="1F497D"/>
                                <w:sz w:val="18"/>
                              </w:rPr>
                              <w:t>Secretary</w:t>
                            </w:r>
                          </w:p>
                          <w:p w:rsidR="0070301B" w:rsidRPr="00B74D61" w:rsidRDefault="0070301B" w:rsidP="007A3379">
                            <w:pPr>
                              <w:rPr>
                                <w:rFonts w:ascii="Myriad Web Pro" w:hAnsi="Myriad Web Pro"/>
                                <w:bCs/>
                                <w:color w:val="1F497D"/>
                                <w:sz w:val="18"/>
                              </w:rPr>
                            </w:pPr>
                            <w:r>
                              <w:rPr>
                                <w:rFonts w:ascii="Myriad Web Pro" w:hAnsi="Myriad Web Pro"/>
                                <w:bCs/>
                                <w:color w:val="1F497D"/>
                                <w:sz w:val="18"/>
                              </w:rPr>
                              <w:t>Imam</w:t>
                            </w:r>
                            <w:r w:rsidRPr="00B74D61">
                              <w:rPr>
                                <w:rFonts w:ascii="Myriad Web Pro" w:hAnsi="Myriad Web Pro"/>
                                <w:bCs/>
                                <w:color w:val="1F497D"/>
                                <w:sz w:val="18"/>
                              </w:rPr>
                              <w:t xml:space="preserve"> Fayaz Tilly</w:t>
                            </w:r>
                          </w:p>
                          <w:p w:rsidR="0070301B" w:rsidRPr="004D6DDF" w:rsidRDefault="0070301B" w:rsidP="007A3379">
                            <w:pPr>
                              <w:rPr>
                                <w:rFonts w:ascii="Myriad Web Pro" w:hAnsi="Myriad Web Pro"/>
                                <w:bCs/>
                                <w:color w:val="1F497D"/>
                                <w:sz w:val="8"/>
                                <w:szCs w:val="8"/>
                              </w:rPr>
                            </w:pPr>
                          </w:p>
                          <w:p w:rsidR="0070301B" w:rsidRPr="00B74D61" w:rsidRDefault="0070301B" w:rsidP="007A3379">
                            <w:pPr>
                              <w:rPr>
                                <w:rFonts w:ascii="Myriad Web Pro" w:hAnsi="Myriad Web Pro"/>
                                <w:b/>
                                <w:color w:val="1F497D"/>
                                <w:sz w:val="18"/>
                              </w:rPr>
                            </w:pPr>
                            <w:r w:rsidRPr="00B74D61">
                              <w:rPr>
                                <w:rFonts w:ascii="Myriad Web Pro" w:hAnsi="Myriad Web Pro"/>
                                <w:b/>
                                <w:color w:val="1F497D"/>
                                <w:sz w:val="18"/>
                              </w:rPr>
                              <w:t>Treasurer</w:t>
                            </w:r>
                          </w:p>
                          <w:p w:rsidR="0070301B" w:rsidRPr="00B74D61" w:rsidRDefault="0070301B" w:rsidP="007A3379">
                            <w:pPr>
                              <w:rPr>
                                <w:rFonts w:ascii="Myriad Web Pro" w:hAnsi="Myriad Web Pro"/>
                                <w:bCs/>
                                <w:color w:val="1F497D"/>
                                <w:sz w:val="18"/>
                              </w:rPr>
                            </w:pPr>
                            <w:r w:rsidRPr="00B74D61">
                              <w:rPr>
                                <w:rFonts w:ascii="Myriad Web Pro" w:hAnsi="Myriad Web Pro"/>
                                <w:bCs/>
                                <w:color w:val="1F497D"/>
                                <w:sz w:val="18"/>
                              </w:rPr>
                              <w:t>Sister Ger Curran</w:t>
                            </w:r>
                          </w:p>
                          <w:p w:rsidR="0070301B" w:rsidRPr="004D6DDF" w:rsidRDefault="0070301B" w:rsidP="007A3379">
                            <w:pPr>
                              <w:rPr>
                                <w:rFonts w:ascii="Myriad Web Pro" w:hAnsi="Myriad Web Pro"/>
                                <w:bCs/>
                                <w:color w:val="1F497D"/>
                                <w:sz w:val="8"/>
                                <w:szCs w:val="8"/>
                              </w:rPr>
                            </w:pPr>
                          </w:p>
                          <w:p w:rsidR="0070301B" w:rsidRPr="00B74D61" w:rsidRDefault="0070301B" w:rsidP="007A3379">
                            <w:pPr>
                              <w:rPr>
                                <w:rFonts w:ascii="Myriad Web Pro" w:hAnsi="Myriad Web Pro"/>
                                <w:b/>
                                <w:color w:val="1F497D"/>
                                <w:sz w:val="18"/>
                              </w:rPr>
                            </w:pPr>
                            <w:r w:rsidRPr="00B74D61">
                              <w:rPr>
                                <w:rFonts w:ascii="Myriad Web Pro" w:hAnsi="Myriad Web Pro"/>
                                <w:b/>
                                <w:color w:val="1F497D"/>
                                <w:sz w:val="18"/>
                              </w:rPr>
                              <w:t>Dialogue</w:t>
                            </w:r>
                          </w:p>
                          <w:p w:rsidR="0070301B" w:rsidRPr="00B74D61" w:rsidRDefault="0070301B" w:rsidP="007A3379">
                            <w:pPr>
                              <w:rPr>
                                <w:rFonts w:ascii="Myriad Web Pro" w:hAnsi="Myriad Web Pro"/>
                                <w:bCs/>
                                <w:color w:val="1F497D"/>
                                <w:sz w:val="18"/>
                              </w:rPr>
                            </w:pPr>
                            <w:r>
                              <w:rPr>
                                <w:rFonts w:ascii="Myriad Web Pro" w:hAnsi="Myriad Web Pro"/>
                                <w:bCs/>
                                <w:color w:val="1F497D"/>
                                <w:sz w:val="18"/>
                              </w:rPr>
                              <w:t>Pastor Wallace Bornhuse</w:t>
                            </w:r>
                          </w:p>
                          <w:p w:rsidR="0070301B" w:rsidRPr="00B74D61" w:rsidRDefault="0070301B" w:rsidP="007A3379">
                            <w:pPr>
                              <w:rPr>
                                <w:rFonts w:ascii="Myriad Web Pro" w:hAnsi="Myriad Web Pro"/>
                                <w:bCs/>
                                <w:color w:val="1F497D"/>
                                <w:sz w:val="18"/>
                              </w:rPr>
                            </w:pPr>
                            <w:r w:rsidRPr="00B74D61">
                              <w:rPr>
                                <w:rFonts w:ascii="Myriad Web Pro" w:hAnsi="Myriad Web Pro"/>
                                <w:bCs/>
                                <w:color w:val="1F497D"/>
                                <w:sz w:val="18"/>
                              </w:rPr>
                              <w:t>Rev Adrian Martens</w:t>
                            </w:r>
                          </w:p>
                          <w:p w:rsidR="0070301B" w:rsidRPr="004D6DDF" w:rsidRDefault="0070301B" w:rsidP="007A3379">
                            <w:pPr>
                              <w:rPr>
                                <w:rFonts w:ascii="Myriad Web Pro" w:hAnsi="Myriad Web Pro"/>
                                <w:bCs/>
                                <w:color w:val="1F497D"/>
                                <w:sz w:val="8"/>
                                <w:szCs w:val="8"/>
                              </w:rPr>
                            </w:pPr>
                          </w:p>
                          <w:p w:rsidR="0070301B" w:rsidRDefault="0070301B" w:rsidP="007A3379">
                            <w:pPr>
                              <w:rPr>
                                <w:rFonts w:ascii="Myriad Web Pro" w:hAnsi="Myriad Web Pro"/>
                                <w:b/>
                                <w:color w:val="1F497D"/>
                                <w:sz w:val="18"/>
                              </w:rPr>
                            </w:pPr>
                            <w:r w:rsidRPr="00B74D61">
                              <w:rPr>
                                <w:rFonts w:ascii="Myriad Web Pro" w:hAnsi="Myriad Web Pro"/>
                                <w:b/>
                                <w:color w:val="1F497D"/>
                                <w:sz w:val="18"/>
                              </w:rPr>
                              <w:t>Education</w:t>
                            </w:r>
                          </w:p>
                          <w:p w:rsidR="0070301B" w:rsidRDefault="0070301B" w:rsidP="007A3379">
                            <w:pPr>
                              <w:rPr>
                                <w:rFonts w:ascii="Myriad Web Pro" w:hAnsi="Myriad Web Pro"/>
                                <w:color w:val="1F497D"/>
                                <w:sz w:val="18"/>
                              </w:rPr>
                            </w:pPr>
                            <w:r w:rsidRPr="00F76873">
                              <w:rPr>
                                <w:rFonts w:ascii="Myriad Web Pro" w:hAnsi="Myriad Web Pro"/>
                                <w:color w:val="1F497D"/>
                                <w:sz w:val="18"/>
                              </w:rPr>
                              <w:t>Rabbi Mark Glickman</w:t>
                            </w:r>
                          </w:p>
                          <w:p w:rsidR="0070301B" w:rsidRPr="00F76873" w:rsidRDefault="0070301B" w:rsidP="007A3379">
                            <w:pPr>
                              <w:rPr>
                                <w:rFonts w:ascii="Myriad Web Pro" w:hAnsi="Myriad Web Pro"/>
                                <w:color w:val="1F497D"/>
                                <w:sz w:val="8"/>
                                <w:szCs w:val="8"/>
                              </w:rPr>
                            </w:pPr>
                          </w:p>
                          <w:p w:rsidR="0070301B" w:rsidRPr="00B74D61" w:rsidRDefault="0070301B" w:rsidP="007A3379">
                            <w:pPr>
                              <w:rPr>
                                <w:rFonts w:ascii="Myriad Web Pro" w:hAnsi="Myriad Web Pro"/>
                                <w:b/>
                                <w:color w:val="1F497D"/>
                                <w:sz w:val="18"/>
                              </w:rPr>
                            </w:pPr>
                            <w:r w:rsidRPr="00B74D61">
                              <w:rPr>
                                <w:rFonts w:ascii="Myriad Web Pro" w:hAnsi="Myriad Web Pro"/>
                                <w:b/>
                                <w:color w:val="1F497D"/>
                                <w:sz w:val="18"/>
                              </w:rPr>
                              <w:t>Worship</w:t>
                            </w:r>
                          </w:p>
                          <w:p w:rsidR="0070301B" w:rsidRPr="00B74D61" w:rsidRDefault="0070301B" w:rsidP="007A3379">
                            <w:pPr>
                              <w:rPr>
                                <w:rFonts w:ascii="Myriad Web Pro" w:hAnsi="Myriad Web Pro"/>
                                <w:bCs/>
                                <w:color w:val="1F497D"/>
                                <w:sz w:val="18"/>
                              </w:rPr>
                            </w:pPr>
                            <w:r w:rsidRPr="00B74D61">
                              <w:rPr>
                                <w:rFonts w:ascii="Myriad Web Pro" w:hAnsi="Myriad Web Pro"/>
                                <w:bCs/>
                                <w:color w:val="1F497D"/>
                                <w:sz w:val="18"/>
                              </w:rPr>
                              <w:t>Cantor Russell Jayne</w:t>
                            </w:r>
                          </w:p>
                          <w:p w:rsidR="0070301B" w:rsidRPr="004D6DDF" w:rsidRDefault="0070301B" w:rsidP="007A3379">
                            <w:pPr>
                              <w:rPr>
                                <w:rFonts w:ascii="Myriad Web Pro" w:hAnsi="Myriad Web Pro"/>
                                <w:bCs/>
                                <w:color w:val="1F497D"/>
                                <w:sz w:val="8"/>
                                <w:szCs w:val="8"/>
                              </w:rPr>
                            </w:pPr>
                          </w:p>
                          <w:p w:rsidR="0070301B" w:rsidRPr="00B74D61" w:rsidRDefault="0070301B" w:rsidP="007A3379">
                            <w:pPr>
                              <w:rPr>
                                <w:rFonts w:ascii="Myriad Web Pro" w:hAnsi="Myriad Web Pro"/>
                                <w:b/>
                                <w:color w:val="1F497D"/>
                                <w:sz w:val="18"/>
                              </w:rPr>
                            </w:pPr>
                            <w:r w:rsidRPr="00B74D61">
                              <w:rPr>
                                <w:rFonts w:ascii="Myriad Web Pro" w:hAnsi="Myriad Web Pro"/>
                                <w:b/>
                                <w:color w:val="1F497D"/>
                                <w:sz w:val="18"/>
                              </w:rPr>
                              <w:t>Social Justice</w:t>
                            </w:r>
                          </w:p>
                          <w:p w:rsidR="0070301B" w:rsidRPr="00B74D61" w:rsidRDefault="0070301B" w:rsidP="007A3379">
                            <w:pPr>
                              <w:rPr>
                                <w:rFonts w:ascii="Myriad Web Pro" w:hAnsi="Myriad Web Pro"/>
                                <w:bCs/>
                                <w:color w:val="1F497D"/>
                                <w:sz w:val="18"/>
                              </w:rPr>
                            </w:pPr>
                            <w:r w:rsidRPr="00B74D61">
                              <w:rPr>
                                <w:rFonts w:ascii="Myriad Web Pro" w:hAnsi="Myriad Web Pro"/>
                                <w:bCs/>
                                <w:color w:val="1F497D"/>
                                <w:sz w:val="18"/>
                              </w:rPr>
                              <w:t>Rev. Debra Faulk</w:t>
                            </w:r>
                          </w:p>
                          <w:p w:rsidR="0070301B" w:rsidRPr="00B74D61" w:rsidRDefault="0070301B" w:rsidP="007A3379">
                            <w:pPr>
                              <w:rPr>
                                <w:rFonts w:ascii="Myriad Web Pro" w:hAnsi="Myriad Web Pro"/>
                                <w:bCs/>
                                <w:color w:val="1F497D"/>
                                <w:sz w:val="18"/>
                              </w:rPr>
                            </w:pPr>
                            <w:r w:rsidRPr="00B74D61">
                              <w:rPr>
                                <w:rFonts w:ascii="Myriad Web Pro" w:hAnsi="Myriad Web Pro"/>
                                <w:bCs/>
                                <w:color w:val="1F497D"/>
                                <w:sz w:val="18"/>
                              </w:rPr>
                              <w:t>Rev. Dave Holmes</w:t>
                            </w:r>
                          </w:p>
                          <w:p w:rsidR="0070301B" w:rsidRPr="004D6DDF" w:rsidRDefault="0070301B" w:rsidP="007A3379">
                            <w:pPr>
                              <w:rPr>
                                <w:rFonts w:ascii="Myriad Web Pro" w:hAnsi="Myriad Web Pro"/>
                                <w:bCs/>
                                <w:color w:val="1F497D"/>
                                <w:sz w:val="8"/>
                                <w:szCs w:val="8"/>
                              </w:rPr>
                            </w:pPr>
                          </w:p>
                          <w:p w:rsidR="0070301B" w:rsidRDefault="0070301B" w:rsidP="007A3379">
                            <w:pPr>
                              <w:rPr>
                                <w:rFonts w:ascii="Myriad Web Pro" w:hAnsi="Myriad Web Pro"/>
                                <w:b/>
                                <w:color w:val="1F497D"/>
                                <w:sz w:val="18"/>
                              </w:rPr>
                            </w:pPr>
                          </w:p>
                          <w:p w:rsidR="0070301B" w:rsidRPr="00B74D61" w:rsidRDefault="0070301B" w:rsidP="007A3379">
                            <w:pPr>
                              <w:rPr>
                                <w:rFonts w:ascii="Myriad Web Pro" w:hAnsi="Myriad Web Pro"/>
                                <w:b/>
                                <w:color w:val="1F497D"/>
                                <w:sz w:val="18"/>
                              </w:rPr>
                            </w:pPr>
                            <w:r w:rsidRPr="00B74D61">
                              <w:rPr>
                                <w:rFonts w:ascii="Myriad Web Pro" w:hAnsi="Myriad Web Pro"/>
                                <w:b/>
                                <w:color w:val="1F497D"/>
                                <w:sz w:val="18"/>
                              </w:rPr>
                              <w:t>CONGREGATIONAL</w:t>
                            </w:r>
                          </w:p>
                          <w:p w:rsidR="0070301B" w:rsidRPr="00B74D61" w:rsidRDefault="0070301B" w:rsidP="007A3379">
                            <w:pPr>
                              <w:rPr>
                                <w:rFonts w:ascii="Myriad Web Pro" w:hAnsi="Myriad Web Pro"/>
                                <w:b/>
                                <w:color w:val="1F497D"/>
                                <w:sz w:val="18"/>
                              </w:rPr>
                            </w:pPr>
                            <w:r w:rsidRPr="00B74D61">
                              <w:rPr>
                                <w:rFonts w:ascii="Myriad Web Pro" w:hAnsi="Myriad Web Pro"/>
                                <w:b/>
                                <w:color w:val="1F497D"/>
                                <w:sz w:val="18"/>
                              </w:rPr>
                              <w:t>MEMBERSHIP ROSTER</w:t>
                            </w:r>
                          </w:p>
                          <w:p w:rsidR="0070301B" w:rsidRPr="00B74D61" w:rsidRDefault="0070301B" w:rsidP="007A3379">
                            <w:pPr>
                              <w:rPr>
                                <w:rFonts w:ascii="Myriad Web Pro" w:hAnsi="Myriad Web Pro"/>
                                <w:b/>
                                <w:color w:val="1F497D"/>
                                <w:sz w:val="18"/>
                              </w:rPr>
                            </w:pPr>
                          </w:p>
                          <w:p w:rsidR="00225967" w:rsidRDefault="00225967" w:rsidP="00225967">
                            <w:pPr>
                              <w:rPr>
                                <w:rFonts w:ascii="Myriad Web Pro" w:hAnsi="Myriad Web Pro"/>
                                <w:bCs/>
                                <w:color w:val="1F497D"/>
                                <w:sz w:val="18"/>
                              </w:rPr>
                            </w:pPr>
                            <w:r>
                              <w:rPr>
                                <w:rFonts w:ascii="Myriad Web Pro" w:hAnsi="Myriad Web Pro"/>
                                <w:bCs/>
                                <w:color w:val="1F497D"/>
                                <w:sz w:val="18"/>
                              </w:rPr>
                              <w:t xml:space="preserve">Al-Madinah Calgary </w:t>
                            </w:r>
                          </w:p>
                          <w:p w:rsidR="00225967" w:rsidRDefault="00225967" w:rsidP="00225967">
                            <w:pPr>
                              <w:rPr>
                                <w:rFonts w:ascii="Myriad Web Pro" w:hAnsi="Myriad Web Pro"/>
                                <w:bCs/>
                                <w:color w:val="1F497D"/>
                                <w:sz w:val="18"/>
                              </w:rPr>
                            </w:pPr>
                            <w:r>
                              <w:rPr>
                                <w:rFonts w:ascii="Myriad Web Pro" w:hAnsi="Myriad Web Pro"/>
                                <w:bCs/>
                                <w:color w:val="1F497D"/>
                                <w:sz w:val="18"/>
                              </w:rPr>
                              <w:t>Islamic Assembly</w:t>
                            </w:r>
                          </w:p>
                          <w:p w:rsidR="00225967" w:rsidRDefault="00225967" w:rsidP="00225967">
                            <w:pPr>
                              <w:rPr>
                                <w:rFonts w:ascii="Myriad Web Pro" w:hAnsi="Myriad Web Pro"/>
                                <w:bCs/>
                                <w:color w:val="1F497D"/>
                                <w:sz w:val="8"/>
                                <w:szCs w:val="8"/>
                              </w:rPr>
                            </w:pPr>
                          </w:p>
                          <w:p w:rsidR="00225967" w:rsidRDefault="00225967" w:rsidP="00225967">
                            <w:pPr>
                              <w:rPr>
                                <w:rFonts w:ascii="Myriad Web Pro" w:hAnsi="Myriad Web Pro"/>
                                <w:bCs/>
                                <w:color w:val="1F497D"/>
                                <w:sz w:val="18"/>
                              </w:rPr>
                            </w:pPr>
                            <w:r>
                              <w:rPr>
                                <w:rFonts w:ascii="Myriad Web Pro" w:hAnsi="Myriad Web Pro"/>
                                <w:bCs/>
                                <w:color w:val="1F497D"/>
                                <w:sz w:val="18"/>
                              </w:rPr>
                              <w:t xml:space="preserve">ABT Synod, Evangelical    </w:t>
                            </w:r>
                            <w:r>
                              <w:rPr>
                                <w:color w:val="1F497D"/>
                              </w:rPr>
                              <w:t xml:space="preserve">   </w:t>
                            </w:r>
                            <w:r>
                              <w:rPr>
                                <w:rFonts w:ascii="Myriad Web Pro" w:hAnsi="Myriad Web Pro"/>
                                <w:bCs/>
                                <w:color w:val="1F497D"/>
                                <w:sz w:val="18"/>
                              </w:rPr>
                              <w:t>Lutheran Church in Canada</w:t>
                            </w:r>
                          </w:p>
                          <w:p w:rsidR="00225967" w:rsidRDefault="00225967" w:rsidP="00225967">
                            <w:pPr>
                              <w:rPr>
                                <w:rFonts w:ascii="Myriad Web Pro" w:hAnsi="Myriad Web Pro"/>
                                <w:bCs/>
                                <w:color w:val="1F497D"/>
                                <w:sz w:val="8"/>
                                <w:szCs w:val="8"/>
                              </w:rPr>
                            </w:pPr>
                          </w:p>
                          <w:p w:rsidR="00225967" w:rsidRDefault="00225967" w:rsidP="00225967">
                            <w:pPr>
                              <w:rPr>
                                <w:rFonts w:ascii="Myriad Web Pro" w:hAnsi="Myriad Web Pro"/>
                                <w:bCs/>
                                <w:color w:val="1F497D"/>
                                <w:sz w:val="18"/>
                              </w:rPr>
                            </w:pPr>
                            <w:r>
                              <w:rPr>
                                <w:rFonts w:ascii="Myriad Web Pro" w:hAnsi="Myriad Web Pro"/>
                                <w:bCs/>
                                <w:color w:val="1F497D"/>
                                <w:sz w:val="18"/>
                              </w:rPr>
                              <w:t>Beth Tzedec Congregation</w:t>
                            </w:r>
                          </w:p>
                          <w:p w:rsidR="00225967" w:rsidRDefault="00225967" w:rsidP="00225967">
                            <w:pPr>
                              <w:rPr>
                                <w:rFonts w:ascii="Myriad Web Pro" w:hAnsi="Myriad Web Pro"/>
                                <w:bCs/>
                                <w:color w:val="1F497D"/>
                                <w:sz w:val="8"/>
                                <w:szCs w:val="8"/>
                              </w:rPr>
                            </w:pPr>
                          </w:p>
                          <w:p w:rsidR="00225967" w:rsidRDefault="00225967" w:rsidP="00225967">
                            <w:pPr>
                              <w:rPr>
                                <w:rFonts w:ascii="Myriad Web Pro" w:hAnsi="Myriad Web Pro"/>
                                <w:bCs/>
                                <w:color w:val="1F497D"/>
                                <w:sz w:val="18"/>
                              </w:rPr>
                            </w:pPr>
                            <w:r>
                              <w:rPr>
                                <w:rFonts w:ascii="Myriad Web Pro" w:hAnsi="Myriad Web Pro"/>
                                <w:bCs/>
                                <w:color w:val="1F497D"/>
                                <w:sz w:val="18"/>
                              </w:rPr>
                              <w:t>Bethany Care Society</w:t>
                            </w:r>
                          </w:p>
                          <w:p w:rsidR="00225967" w:rsidRDefault="00225967" w:rsidP="00225967">
                            <w:pPr>
                              <w:rPr>
                                <w:rFonts w:ascii="Myriad Web Pro" w:hAnsi="Myriad Web Pro"/>
                                <w:bCs/>
                                <w:color w:val="1F497D"/>
                                <w:sz w:val="8"/>
                                <w:szCs w:val="8"/>
                              </w:rPr>
                            </w:pPr>
                          </w:p>
                          <w:p w:rsidR="00225967" w:rsidRDefault="00225967" w:rsidP="00225967">
                            <w:pPr>
                              <w:rPr>
                                <w:rFonts w:ascii="Myriad Web Pro" w:hAnsi="Myriad Web Pro"/>
                                <w:bCs/>
                                <w:color w:val="1F497D"/>
                                <w:sz w:val="18"/>
                              </w:rPr>
                            </w:pPr>
                            <w:r>
                              <w:rPr>
                                <w:rFonts w:ascii="Myriad Web Pro" w:hAnsi="Myriad Web Pro"/>
                                <w:bCs/>
                                <w:color w:val="1F497D"/>
                                <w:sz w:val="18"/>
                              </w:rPr>
                              <w:t>Calgary Jewish Federation</w:t>
                            </w:r>
                          </w:p>
                          <w:p w:rsidR="00225967" w:rsidRDefault="00225967" w:rsidP="00225967">
                            <w:pPr>
                              <w:rPr>
                                <w:rFonts w:ascii="Myriad Web Pro" w:hAnsi="Myriad Web Pro"/>
                                <w:bCs/>
                                <w:color w:val="1F497D"/>
                                <w:sz w:val="8"/>
                                <w:szCs w:val="8"/>
                              </w:rPr>
                            </w:pPr>
                          </w:p>
                          <w:p w:rsidR="00225967" w:rsidRDefault="00225967" w:rsidP="00225967">
                            <w:pPr>
                              <w:rPr>
                                <w:rFonts w:ascii="Myriad Web Pro" w:hAnsi="Myriad Web Pro"/>
                                <w:bCs/>
                                <w:color w:val="1F497D"/>
                                <w:sz w:val="18"/>
                              </w:rPr>
                            </w:pPr>
                            <w:r>
                              <w:rPr>
                                <w:rFonts w:ascii="Myriad Web Pro" w:hAnsi="Myriad Web Pro"/>
                                <w:bCs/>
                                <w:color w:val="1F497D"/>
                                <w:sz w:val="18"/>
                              </w:rPr>
                              <w:t>Church of Jesus Christ of Latter-day Saints</w:t>
                            </w:r>
                          </w:p>
                          <w:p w:rsidR="00225967" w:rsidRDefault="00225967" w:rsidP="00225967">
                            <w:pPr>
                              <w:rPr>
                                <w:rFonts w:ascii="Myriad Web Pro" w:hAnsi="Myriad Web Pro"/>
                                <w:bCs/>
                                <w:color w:val="1F497D"/>
                                <w:sz w:val="8"/>
                                <w:szCs w:val="8"/>
                              </w:rPr>
                            </w:pPr>
                          </w:p>
                          <w:p w:rsidR="00225967" w:rsidRDefault="00225967" w:rsidP="00225967">
                            <w:pPr>
                              <w:rPr>
                                <w:rFonts w:ascii="Myriad Web Pro" w:hAnsi="Myriad Web Pro"/>
                                <w:bCs/>
                                <w:color w:val="1F497D"/>
                                <w:sz w:val="18"/>
                              </w:rPr>
                            </w:pPr>
                            <w:r>
                              <w:rPr>
                                <w:rFonts w:ascii="Myriad Web Pro" w:hAnsi="Myriad Web Pro"/>
                                <w:bCs/>
                                <w:color w:val="1F497D"/>
                                <w:sz w:val="18"/>
                              </w:rPr>
                              <w:t>Deer Park United Church</w:t>
                            </w:r>
                          </w:p>
                          <w:p w:rsidR="00225967" w:rsidRDefault="00225967" w:rsidP="00225967">
                            <w:pPr>
                              <w:rPr>
                                <w:rFonts w:ascii="Myriad Web Pro" w:hAnsi="Myriad Web Pro"/>
                                <w:bCs/>
                                <w:color w:val="1F497D"/>
                                <w:sz w:val="8"/>
                                <w:szCs w:val="8"/>
                              </w:rPr>
                            </w:pPr>
                          </w:p>
                          <w:p w:rsidR="00225967" w:rsidRDefault="00225967" w:rsidP="00225967">
                            <w:pPr>
                              <w:rPr>
                                <w:rFonts w:ascii="Myriad Web Pro" w:hAnsi="Myriad Web Pro"/>
                                <w:bCs/>
                                <w:color w:val="1F497D"/>
                                <w:sz w:val="18"/>
                              </w:rPr>
                            </w:pPr>
                            <w:r>
                              <w:rPr>
                                <w:rFonts w:ascii="Myriad Web Pro" w:hAnsi="Myriad Web Pro"/>
                                <w:bCs/>
                                <w:color w:val="1F497D"/>
                                <w:sz w:val="18"/>
                              </w:rPr>
                              <w:t>Knox United Church</w:t>
                            </w:r>
                          </w:p>
                          <w:p w:rsidR="00225967" w:rsidRDefault="00225967" w:rsidP="00225967">
                            <w:pPr>
                              <w:rPr>
                                <w:rFonts w:ascii="Myriad Web Pro" w:hAnsi="Myriad Web Pro"/>
                                <w:bCs/>
                                <w:color w:val="1F497D"/>
                                <w:sz w:val="8"/>
                                <w:szCs w:val="8"/>
                              </w:rPr>
                            </w:pPr>
                          </w:p>
                          <w:p w:rsidR="00225967" w:rsidRDefault="00225967" w:rsidP="00225967">
                            <w:pPr>
                              <w:rPr>
                                <w:rFonts w:ascii="Myriad Web Pro" w:hAnsi="Myriad Web Pro"/>
                                <w:bCs/>
                                <w:color w:val="1F497D"/>
                                <w:sz w:val="18"/>
                              </w:rPr>
                            </w:pPr>
                            <w:r>
                              <w:rPr>
                                <w:rFonts w:ascii="Myriad Web Pro" w:hAnsi="Myriad Web Pro"/>
                                <w:bCs/>
                                <w:color w:val="1F497D"/>
                                <w:sz w:val="18"/>
                              </w:rPr>
                              <w:t xml:space="preserve">Roman Catholic Diocese </w:t>
                            </w:r>
                          </w:p>
                          <w:p w:rsidR="00225967" w:rsidRDefault="00225967" w:rsidP="00225967">
                            <w:pPr>
                              <w:rPr>
                                <w:rFonts w:ascii="Myriad Web Pro" w:hAnsi="Myriad Web Pro"/>
                                <w:bCs/>
                                <w:color w:val="1F497D"/>
                                <w:sz w:val="18"/>
                              </w:rPr>
                            </w:pPr>
                            <w:r>
                              <w:rPr>
                                <w:rFonts w:ascii="Myriad Web Pro" w:hAnsi="Myriad Web Pro"/>
                                <w:bCs/>
                                <w:color w:val="1F497D"/>
                                <w:sz w:val="18"/>
                              </w:rPr>
                              <w:t>Of Calgary</w:t>
                            </w:r>
                          </w:p>
                          <w:p w:rsidR="00225967" w:rsidRDefault="00225967" w:rsidP="00225967">
                            <w:pPr>
                              <w:rPr>
                                <w:rFonts w:ascii="Myriad Web Pro" w:hAnsi="Myriad Web Pro"/>
                                <w:bCs/>
                                <w:color w:val="1F497D"/>
                                <w:sz w:val="8"/>
                                <w:szCs w:val="8"/>
                              </w:rPr>
                            </w:pPr>
                          </w:p>
                          <w:p w:rsidR="00225967" w:rsidRDefault="00225967" w:rsidP="00225967">
                            <w:pPr>
                              <w:rPr>
                                <w:rFonts w:ascii="Myriad Web Pro" w:hAnsi="Myriad Web Pro"/>
                                <w:bCs/>
                                <w:color w:val="1F497D"/>
                                <w:sz w:val="18"/>
                              </w:rPr>
                            </w:pPr>
                            <w:r>
                              <w:rPr>
                                <w:rFonts w:ascii="Myriad Web Pro" w:hAnsi="Myriad Web Pro"/>
                                <w:bCs/>
                                <w:color w:val="1F497D"/>
                                <w:sz w:val="18"/>
                              </w:rPr>
                              <w:t xml:space="preserve">St. Lawrence </w:t>
                            </w:r>
                          </w:p>
                          <w:p w:rsidR="00225967" w:rsidRDefault="00225967" w:rsidP="00225967">
                            <w:pPr>
                              <w:rPr>
                                <w:rFonts w:ascii="Myriad Web Pro" w:hAnsi="Myriad Web Pro"/>
                                <w:bCs/>
                                <w:color w:val="1F497D"/>
                                <w:sz w:val="18"/>
                              </w:rPr>
                            </w:pPr>
                            <w:r>
                              <w:rPr>
                                <w:rFonts w:ascii="Myriad Web Pro" w:hAnsi="Myriad Web Pro"/>
                                <w:bCs/>
                                <w:color w:val="1F497D"/>
                                <w:sz w:val="18"/>
                              </w:rPr>
                              <w:t>Anglican Church</w:t>
                            </w:r>
                          </w:p>
                          <w:p w:rsidR="00225967" w:rsidRDefault="00225967" w:rsidP="00225967">
                            <w:pPr>
                              <w:rPr>
                                <w:rFonts w:ascii="Myriad Web Pro" w:hAnsi="Myriad Web Pro"/>
                                <w:bCs/>
                                <w:color w:val="1F497D"/>
                                <w:sz w:val="8"/>
                                <w:szCs w:val="8"/>
                              </w:rPr>
                            </w:pPr>
                          </w:p>
                          <w:p w:rsidR="00225967" w:rsidRDefault="00225967" w:rsidP="00225967">
                            <w:pPr>
                              <w:rPr>
                                <w:rFonts w:ascii="Myriad Web Pro" w:hAnsi="Myriad Web Pro"/>
                                <w:bCs/>
                                <w:color w:val="1F497D"/>
                                <w:sz w:val="18"/>
                              </w:rPr>
                            </w:pPr>
                            <w:r>
                              <w:rPr>
                                <w:rFonts w:ascii="Myriad Web Pro" w:hAnsi="Myriad Web Pro"/>
                                <w:bCs/>
                                <w:color w:val="1F497D"/>
                                <w:sz w:val="18"/>
                              </w:rPr>
                              <w:t>Temple B’nai Tikvah</w:t>
                            </w:r>
                          </w:p>
                          <w:p w:rsidR="00225967" w:rsidRDefault="00225967" w:rsidP="00225967">
                            <w:pPr>
                              <w:rPr>
                                <w:rFonts w:ascii="Myriad Web Pro" w:hAnsi="Myriad Web Pro"/>
                                <w:bCs/>
                                <w:color w:val="1F497D"/>
                                <w:sz w:val="8"/>
                                <w:szCs w:val="8"/>
                              </w:rPr>
                            </w:pPr>
                          </w:p>
                          <w:p w:rsidR="00225967" w:rsidRDefault="00225967" w:rsidP="00225967">
                            <w:pPr>
                              <w:rPr>
                                <w:rFonts w:ascii="Myriad Web Pro" w:hAnsi="Myriad Web Pro"/>
                                <w:bCs/>
                                <w:color w:val="1F497D"/>
                                <w:sz w:val="18"/>
                              </w:rPr>
                            </w:pPr>
                            <w:r>
                              <w:rPr>
                                <w:rFonts w:ascii="Myriad Web Pro" w:hAnsi="Myriad Web Pro"/>
                                <w:bCs/>
                                <w:color w:val="1F497D"/>
                                <w:sz w:val="18"/>
                              </w:rPr>
                              <w:t>Unitarian Church</w:t>
                            </w:r>
                          </w:p>
                          <w:p w:rsidR="0070301B" w:rsidRPr="00B74D61" w:rsidRDefault="0070301B" w:rsidP="00097E55">
                            <w:pPr>
                              <w:rPr>
                                <w:rFonts w:ascii="Myriad Web Pro" w:hAnsi="Myriad Web Pro"/>
                                <w:bCs/>
                                <w:color w:val="1F497D"/>
                                <w:sz w:val="18"/>
                              </w:rPr>
                            </w:pPr>
                          </w:p>
                          <w:p w:rsidR="0070301B" w:rsidRPr="00B74D61" w:rsidRDefault="0070301B" w:rsidP="00097E55">
                            <w:pPr>
                              <w:rPr>
                                <w:rFonts w:ascii="Myriad Web Pro" w:hAnsi="Myriad Web Pro"/>
                                <w:bCs/>
                                <w:i/>
                                <w:iCs/>
                                <w:color w:val="1F497D"/>
                                <w:sz w:val="18"/>
                              </w:rPr>
                            </w:pPr>
                          </w:p>
                          <w:p w:rsidR="0070301B" w:rsidRPr="00B74D61" w:rsidRDefault="0070301B" w:rsidP="00B74D61">
                            <w:pPr>
                              <w:rPr>
                                <w:rFonts w:ascii="Myriad Web Pro" w:hAnsi="Myriad Web Pro"/>
                                <w:color w:val="1F497D"/>
                                <w:sz w:val="18"/>
                              </w:rPr>
                            </w:pPr>
                          </w:p>
                          <w:p w:rsidR="0070301B" w:rsidRPr="00B74D61" w:rsidRDefault="0070301B" w:rsidP="00B74D61">
                            <w:pPr>
                              <w:rPr>
                                <w:rFonts w:ascii="Myriad Web Pro" w:hAnsi="Myriad Web Pro"/>
                                <w:color w:val="1F497D"/>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144.75pt;width:117.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ygtQ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" filled="f" stroked="f">
                <v:textbox>
                  <w:txbxContent>
                    <w:p w:rsidR="0070301B" w:rsidRPr="00B74D61" w:rsidRDefault="0070301B" w:rsidP="00B74D61">
                      <w:pPr>
                        <w:rPr>
                          <w:rFonts w:ascii="Myriad Web Pro" w:hAnsi="Myriad Web Pro"/>
                          <w:b/>
                          <w:color w:val="1F497D"/>
                          <w:sz w:val="18"/>
                        </w:rPr>
                      </w:pPr>
                      <w:r w:rsidRPr="00B74D61">
                        <w:rPr>
                          <w:rFonts w:ascii="Myriad Web Pro" w:hAnsi="Myriad Web Pro"/>
                          <w:b/>
                          <w:color w:val="1F497D"/>
                          <w:sz w:val="18"/>
                        </w:rPr>
                        <w:t>LEADERSHIP TEAM</w:t>
                      </w:r>
                    </w:p>
                    <w:p w:rsidR="0070301B" w:rsidRPr="00B74D61" w:rsidRDefault="0070301B" w:rsidP="00B74D61">
                      <w:pPr>
                        <w:rPr>
                          <w:rFonts w:ascii="Myriad Web Pro" w:hAnsi="Myriad Web Pro"/>
                          <w:b/>
                          <w:color w:val="1F497D"/>
                          <w:sz w:val="18"/>
                        </w:rPr>
                      </w:pPr>
                    </w:p>
                    <w:p w:rsidR="0070301B" w:rsidRPr="00B74D61" w:rsidRDefault="0070301B" w:rsidP="007A3379">
                      <w:pPr>
                        <w:rPr>
                          <w:rFonts w:ascii="Myriad Web Pro" w:hAnsi="Myriad Web Pro"/>
                          <w:b/>
                          <w:color w:val="1F497D"/>
                          <w:sz w:val="18"/>
                        </w:rPr>
                      </w:pPr>
                      <w:r>
                        <w:rPr>
                          <w:rFonts w:ascii="Myriad Web Pro" w:hAnsi="Myriad Web Pro"/>
                          <w:b/>
                          <w:color w:val="1F497D"/>
                          <w:sz w:val="18"/>
                        </w:rPr>
                        <w:t>Co-</w:t>
                      </w:r>
                      <w:r w:rsidRPr="00B74D61">
                        <w:rPr>
                          <w:rFonts w:ascii="Myriad Web Pro" w:hAnsi="Myriad Web Pro"/>
                          <w:b/>
                          <w:color w:val="1F497D"/>
                          <w:sz w:val="18"/>
                        </w:rPr>
                        <w:t>Chair</w:t>
                      </w:r>
                    </w:p>
                    <w:p w:rsidR="0070301B" w:rsidRPr="00B74D61" w:rsidRDefault="0070301B" w:rsidP="007A3379">
                      <w:pPr>
                        <w:rPr>
                          <w:rFonts w:ascii="Myriad Web Pro" w:hAnsi="Myriad Web Pro"/>
                          <w:bCs/>
                          <w:color w:val="1F497D"/>
                          <w:sz w:val="18"/>
                        </w:rPr>
                      </w:pPr>
                      <w:r w:rsidRPr="00B74D61">
                        <w:rPr>
                          <w:rFonts w:ascii="Myriad Web Pro" w:hAnsi="Myriad Web Pro"/>
                          <w:bCs/>
                          <w:color w:val="1F497D"/>
                          <w:sz w:val="18"/>
                        </w:rPr>
                        <w:t>Rabbi Shaul Osadchey</w:t>
                      </w:r>
                    </w:p>
                    <w:p w:rsidR="0070301B" w:rsidRPr="004D6DDF" w:rsidRDefault="0070301B" w:rsidP="007A3379">
                      <w:pPr>
                        <w:rPr>
                          <w:rFonts w:ascii="Myriad Web Pro" w:hAnsi="Myriad Web Pro"/>
                          <w:bCs/>
                          <w:color w:val="1F497D"/>
                          <w:sz w:val="8"/>
                          <w:szCs w:val="8"/>
                        </w:rPr>
                      </w:pPr>
                    </w:p>
                    <w:p w:rsidR="0070301B" w:rsidRPr="00B74D61" w:rsidRDefault="0070301B" w:rsidP="007A3379">
                      <w:pPr>
                        <w:rPr>
                          <w:rFonts w:ascii="Myriad Web Pro" w:hAnsi="Myriad Web Pro"/>
                          <w:b/>
                          <w:color w:val="1F497D"/>
                          <w:sz w:val="18"/>
                        </w:rPr>
                      </w:pPr>
                      <w:r w:rsidRPr="00B74D61">
                        <w:rPr>
                          <w:rFonts w:ascii="Myriad Web Pro" w:hAnsi="Myriad Web Pro"/>
                          <w:b/>
                          <w:color w:val="1F497D"/>
                          <w:sz w:val="18"/>
                        </w:rPr>
                        <w:t>Secretary</w:t>
                      </w:r>
                    </w:p>
                    <w:p w:rsidR="0070301B" w:rsidRPr="00B74D61" w:rsidRDefault="0070301B" w:rsidP="007A3379">
                      <w:pPr>
                        <w:rPr>
                          <w:rFonts w:ascii="Myriad Web Pro" w:hAnsi="Myriad Web Pro"/>
                          <w:bCs/>
                          <w:color w:val="1F497D"/>
                          <w:sz w:val="18"/>
                        </w:rPr>
                      </w:pPr>
                      <w:r>
                        <w:rPr>
                          <w:rFonts w:ascii="Myriad Web Pro" w:hAnsi="Myriad Web Pro"/>
                          <w:bCs/>
                          <w:color w:val="1F497D"/>
                          <w:sz w:val="18"/>
                        </w:rPr>
                        <w:t>Imam</w:t>
                      </w:r>
                      <w:r w:rsidRPr="00B74D61">
                        <w:rPr>
                          <w:rFonts w:ascii="Myriad Web Pro" w:hAnsi="Myriad Web Pro"/>
                          <w:bCs/>
                          <w:color w:val="1F497D"/>
                          <w:sz w:val="18"/>
                        </w:rPr>
                        <w:t xml:space="preserve"> Fayaz Tilly</w:t>
                      </w:r>
                    </w:p>
                    <w:p w:rsidR="0070301B" w:rsidRPr="004D6DDF" w:rsidRDefault="0070301B" w:rsidP="007A3379">
                      <w:pPr>
                        <w:rPr>
                          <w:rFonts w:ascii="Myriad Web Pro" w:hAnsi="Myriad Web Pro"/>
                          <w:bCs/>
                          <w:color w:val="1F497D"/>
                          <w:sz w:val="8"/>
                          <w:szCs w:val="8"/>
                        </w:rPr>
                      </w:pPr>
                    </w:p>
                    <w:p w:rsidR="0070301B" w:rsidRPr="00B74D61" w:rsidRDefault="0070301B" w:rsidP="007A3379">
                      <w:pPr>
                        <w:rPr>
                          <w:rFonts w:ascii="Myriad Web Pro" w:hAnsi="Myriad Web Pro"/>
                          <w:b/>
                          <w:color w:val="1F497D"/>
                          <w:sz w:val="18"/>
                        </w:rPr>
                      </w:pPr>
                      <w:r w:rsidRPr="00B74D61">
                        <w:rPr>
                          <w:rFonts w:ascii="Myriad Web Pro" w:hAnsi="Myriad Web Pro"/>
                          <w:b/>
                          <w:color w:val="1F497D"/>
                          <w:sz w:val="18"/>
                        </w:rPr>
                        <w:t>Treasurer</w:t>
                      </w:r>
                    </w:p>
                    <w:p w:rsidR="0070301B" w:rsidRPr="00B74D61" w:rsidRDefault="0070301B" w:rsidP="007A3379">
                      <w:pPr>
                        <w:rPr>
                          <w:rFonts w:ascii="Myriad Web Pro" w:hAnsi="Myriad Web Pro"/>
                          <w:bCs/>
                          <w:color w:val="1F497D"/>
                          <w:sz w:val="18"/>
                        </w:rPr>
                      </w:pPr>
                      <w:r w:rsidRPr="00B74D61">
                        <w:rPr>
                          <w:rFonts w:ascii="Myriad Web Pro" w:hAnsi="Myriad Web Pro"/>
                          <w:bCs/>
                          <w:color w:val="1F497D"/>
                          <w:sz w:val="18"/>
                        </w:rPr>
                        <w:t>Sister Ger Curran</w:t>
                      </w:r>
                    </w:p>
                    <w:p w:rsidR="0070301B" w:rsidRPr="004D6DDF" w:rsidRDefault="0070301B" w:rsidP="007A3379">
                      <w:pPr>
                        <w:rPr>
                          <w:rFonts w:ascii="Myriad Web Pro" w:hAnsi="Myriad Web Pro"/>
                          <w:bCs/>
                          <w:color w:val="1F497D"/>
                          <w:sz w:val="8"/>
                          <w:szCs w:val="8"/>
                        </w:rPr>
                      </w:pPr>
                    </w:p>
                    <w:p w:rsidR="0070301B" w:rsidRPr="00B74D61" w:rsidRDefault="0070301B" w:rsidP="007A3379">
                      <w:pPr>
                        <w:rPr>
                          <w:rFonts w:ascii="Myriad Web Pro" w:hAnsi="Myriad Web Pro"/>
                          <w:b/>
                          <w:color w:val="1F497D"/>
                          <w:sz w:val="18"/>
                        </w:rPr>
                      </w:pPr>
                      <w:r w:rsidRPr="00B74D61">
                        <w:rPr>
                          <w:rFonts w:ascii="Myriad Web Pro" w:hAnsi="Myriad Web Pro"/>
                          <w:b/>
                          <w:color w:val="1F497D"/>
                          <w:sz w:val="18"/>
                        </w:rPr>
                        <w:t>Dialogue</w:t>
                      </w:r>
                    </w:p>
                    <w:p w:rsidR="0070301B" w:rsidRPr="00B74D61" w:rsidRDefault="0070301B" w:rsidP="007A3379">
                      <w:pPr>
                        <w:rPr>
                          <w:rFonts w:ascii="Myriad Web Pro" w:hAnsi="Myriad Web Pro"/>
                          <w:bCs/>
                          <w:color w:val="1F497D"/>
                          <w:sz w:val="18"/>
                        </w:rPr>
                      </w:pPr>
                      <w:r>
                        <w:rPr>
                          <w:rFonts w:ascii="Myriad Web Pro" w:hAnsi="Myriad Web Pro"/>
                          <w:bCs/>
                          <w:color w:val="1F497D"/>
                          <w:sz w:val="18"/>
                        </w:rPr>
                        <w:t>Pastor Wallace Bornhuse</w:t>
                      </w:r>
                    </w:p>
                    <w:p w:rsidR="0070301B" w:rsidRPr="00B74D61" w:rsidRDefault="0070301B" w:rsidP="007A3379">
                      <w:pPr>
                        <w:rPr>
                          <w:rFonts w:ascii="Myriad Web Pro" w:hAnsi="Myriad Web Pro"/>
                          <w:bCs/>
                          <w:color w:val="1F497D"/>
                          <w:sz w:val="18"/>
                        </w:rPr>
                      </w:pPr>
                      <w:r w:rsidRPr="00B74D61">
                        <w:rPr>
                          <w:rFonts w:ascii="Myriad Web Pro" w:hAnsi="Myriad Web Pro"/>
                          <w:bCs/>
                          <w:color w:val="1F497D"/>
                          <w:sz w:val="18"/>
                        </w:rPr>
                        <w:t>Rev Adrian Martens</w:t>
                      </w:r>
                    </w:p>
                    <w:p w:rsidR="0070301B" w:rsidRPr="004D6DDF" w:rsidRDefault="0070301B" w:rsidP="007A3379">
                      <w:pPr>
                        <w:rPr>
                          <w:rFonts w:ascii="Myriad Web Pro" w:hAnsi="Myriad Web Pro"/>
                          <w:bCs/>
                          <w:color w:val="1F497D"/>
                          <w:sz w:val="8"/>
                          <w:szCs w:val="8"/>
                        </w:rPr>
                      </w:pPr>
                    </w:p>
                    <w:p w:rsidR="0070301B" w:rsidRDefault="0070301B" w:rsidP="007A3379">
                      <w:pPr>
                        <w:rPr>
                          <w:rFonts w:ascii="Myriad Web Pro" w:hAnsi="Myriad Web Pro"/>
                          <w:b/>
                          <w:color w:val="1F497D"/>
                          <w:sz w:val="18"/>
                        </w:rPr>
                      </w:pPr>
                      <w:r w:rsidRPr="00B74D61">
                        <w:rPr>
                          <w:rFonts w:ascii="Myriad Web Pro" w:hAnsi="Myriad Web Pro"/>
                          <w:b/>
                          <w:color w:val="1F497D"/>
                          <w:sz w:val="18"/>
                        </w:rPr>
                        <w:t>Education</w:t>
                      </w:r>
                    </w:p>
                    <w:p w:rsidR="0070301B" w:rsidRDefault="0070301B" w:rsidP="007A3379">
                      <w:pPr>
                        <w:rPr>
                          <w:rFonts w:ascii="Myriad Web Pro" w:hAnsi="Myriad Web Pro"/>
                          <w:color w:val="1F497D"/>
                          <w:sz w:val="18"/>
                        </w:rPr>
                      </w:pPr>
                      <w:r w:rsidRPr="00F76873">
                        <w:rPr>
                          <w:rFonts w:ascii="Myriad Web Pro" w:hAnsi="Myriad Web Pro"/>
                          <w:color w:val="1F497D"/>
                          <w:sz w:val="18"/>
                        </w:rPr>
                        <w:t>Rabbi Mark Glickman</w:t>
                      </w:r>
                    </w:p>
                    <w:p w:rsidR="0070301B" w:rsidRPr="00F76873" w:rsidRDefault="0070301B" w:rsidP="007A3379">
                      <w:pPr>
                        <w:rPr>
                          <w:rFonts w:ascii="Myriad Web Pro" w:hAnsi="Myriad Web Pro"/>
                          <w:color w:val="1F497D"/>
                          <w:sz w:val="8"/>
                          <w:szCs w:val="8"/>
                        </w:rPr>
                      </w:pPr>
                    </w:p>
                    <w:p w:rsidR="0070301B" w:rsidRPr="00B74D61" w:rsidRDefault="0070301B" w:rsidP="007A3379">
                      <w:pPr>
                        <w:rPr>
                          <w:rFonts w:ascii="Myriad Web Pro" w:hAnsi="Myriad Web Pro"/>
                          <w:b/>
                          <w:color w:val="1F497D"/>
                          <w:sz w:val="18"/>
                        </w:rPr>
                      </w:pPr>
                      <w:r w:rsidRPr="00B74D61">
                        <w:rPr>
                          <w:rFonts w:ascii="Myriad Web Pro" w:hAnsi="Myriad Web Pro"/>
                          <w:b/>
                          <w:color w:val="1F497D"/>
                          <w:sz w:val="18"/>
                        </w:rPr>
                        <w:t>Worship</w:t>
                      </w:r>
                    </w:p>
                    <w:p w:rsidR="0070301B" w:rsidRPr="00B74D61" w:rsidRDefault="0070301B" w:rsidP="007A3379">
                      <w:pPr>
                        <w:rPr>
                          <w:rFonts w:ascii="Myriad Web Pro" w:hAnsi="Myriad Web Pro"/>
                          <w:bCs/>
                          <w:color w:val="1F497D"/>
                          <w:sz w:val="18"/>
                        </w:rPr>
                      </w:pPr>
                      <w:r w:rsidRPr="00B74D61">
                        <w:rPr>
                          <w:rFonts w:ascii="Myriad Web Pro" w:hAnsi="Myriad Web Pro"/>
                          <w:bCs/>
                          <w:color w:val="1F497D"/>
                          <w:sz w:val="18"/>
                        </w:rPr>
                        <w:t>Cantor Russell Jayne</w:t>
                      </w:r>
                    </w:p>
                    <w:p w:rsidR="0070301B" w:rsidRPr="004D6DDF" w:rsidRDefault="0070301B" w:rsidP="007A3379">
                      <w:pPr>
                        <w:rPr>
                          <w:rFonts w:ascii="Myriad Web Pro" w:hAnsi="Myriad Web Pro"/>
                          <w:bCs/>
                          <w:color w:val="1F497D"/>
                          <w:sz w:val="8"/>
                          <w:szCs w:val="8"/>
                        </w:rPr>
                      </w:pPr>
                    </w:p>
                    <w:p w:rsidR="0070301B" w:rsidRPr="00B74D61" w:rsidRDefault="0070301B" w:rsidP="007A3379">
                      <w:pPr>
                        <w:rPr>
                          <w:rFonts w:ascii="Myriad Web Pro" w:hAnsi="Myriad Web Pro"/>
                          <w:b/>
                          <w:color w:val="1F497D"/>
                          <w:sz w:val="18"/>
                        </w:rPr>
                      </w:pPr>
                      <w:r w:rsidRPr="00B74D61">
                        <w:rPr>
                          <w:rFonts w:ascii="Myriad Web Pro" w:hAnsi="Myriad Web Pro"/>
                          <w:b/>
                          <w:color w:val="1F497D"/>
                          <w:sz w:val="18"/>
                        </w:rPr>
                        <w:t>Social Justice</w:t>
                      </w:r>
                    </w:p>
                    <w:p w:rsidR="0070301B" w:rsidRPr="00B74D61" w:rsidRDefault="0070301B" w:rsidP="007A3379">
                      <w:pPr>
                        <w:rPr>
                          <w:rFonts w:ascii="Myriad Web Pro" w:hAnsi="Myriad Web Pro"/>
                          <w:bCs/>
                          <w:color w:val="1F497D"/>
                          <w:sz w:val="18"/>
                        </w:rPr>
                      </w:pPr>
                      <w:r w:rsidRPr="00B74D61">
                        <w:rPr>
                          <w:rFonts w:ascii="Myriad Web Pro" w:hAnsi="Myriad Web Pro"/>
                          <w:bCs/>
                          <w:color w:val="1F497D"/>
                          <w:sz w:val="18"/>
                        </w:rPr>
                        <w:t>Rev. Debra Faulk</w:t>
                      </w:r>
                    </w:p>
                    <w:p w:rsidR="0070301B" w:rsidRPr="00B74D61" w:rsidRDefault="0070301B" w:rsidP="007A3379">
                      <w:pPr>
                        <w:rPr>
                          <w:rFonts w:ascii="Myriad Web Pro" w:hAnsi="Myriad Web Pro"/>
                          <w:bCs/>
                          <w:color w:val="1F497D"/>
                          <w:sz w:val="18"/>
                        </w:rPr>
                      </w:pPr>
                      <w:r w:rsidRPr="00B74D61">
                        <w:rPr>
                          <w:rFonts w:ascii="Myriad Web Pro" w:hAnsi="Myriad Web Pro"/>
                          <w:bCs/>
                          <w:color w:val="1F497D"/>
                          <w:sz w:val="18"/>
                        </w:rPr>
                        <w:t>Rev. Dave Holmes</w:t>
                      </w:r>
                    </w:p>
                    <w:p w:rsidR="0070301B" w:rsidRPr="004D6DDF" w:rsidRDefault="0070301B" w:rsidP="007A3379">
                      <w:pPr>
                        <w:rPr>
                          <w:rFonts w:ascii="Myriad Web Pro" w:hAnsi="Myriad Web Pro"/>
                          <w:bCs/>
                          <w:color w:val="1F497D"/>
                          <w:sz w:val="8"/>
                          <w:szCs w:val="8"/>
                        </w:rPr>
                      </w:pPr>
                    </w:p>
                    <w:p w:rsidR="0070301B" w:rsidRDefault="0070301B" w:rsidP="007A3379">
                      <w:pPr>
                        <w:rPr>
                          <w:rFonts w:ascii="Myriad Web Pro" w:hAnsi="Myriad Web Pro"/>
                          <w:b/>
                          <w:color w:val="1F497D"/>
                          <w:sz w:val="18"/>
                        </w:rPr>
                      </w:pPr>
                    </w:p>
                    <w:p w:rsidR="0070301B" w:rsidRPr="00B74D61" w:rsidRDefault="0070301B" w:rsidP="007A3379">
                      <w:pPr>
                        <w:rPr>
                          <w:rFonts w:ascii="Myriad Web Pro" w:hAnsi="Myriad Web Pro"/>
                          <w:b/>
                          <w:color w:val="1F497D"/>
                          <w:sz w:val="18"/>
                        </w:rPr>
                      </w:pPr>
                      <w:r w:rsidRPr="00B74D61">
                        <w:rPr>
                          <w:rFonts w:ascii="Myriad Web Pro" w:hAnsi="Myriad Web Pro"/>
                          <w:b/>
                          <w:color w:val="1F497D"/>
                          <w:sz w:val="18"/>
                        </w:rPr>
                        <w:t>CONGREGATIONAL</w:t>
                      </w:r>
                    </w:p>
                    <w:p w:rsidR="0070301B" w:rsidRPr="00B74D61" w:rsidRDefault="0070301B" w:rsidP="007A3379">
                      <w:pPr>
                        <w:rPr>
                          <w:rFonts w:ascii="Myriad Web Pro" w:hAnsi="Myriad Web Pro"/>
                          <w:b/>
                          <w:color w:val="1F497D"/>
                          <w:sz w:val="18"/>
                        </w:rPr>
                      </w:pPr>
                      <w:r w:rsidRPr="00B74D61">
                        <w:rPr>
                          <w:rFonts w:ascii="Myriad Web Pro" w:hAnsi="Myriad Web Pro"/>
                          <w:b/>
                          <w:color w:val="1F497D"/>
                          <w:sz w:val="18"/>
                        </w:rPr>
                        <w:t>MEMBERSHIP ROSTER</w:t>
                      </w:r>
                    </w:p>
                    <w:p w:rsidR="0070301B" w:rsidRPr="00B74D61" w:rsidRDefault="0070301B" w:rsidP="007A3379">
                      <w:pPr>
                        <w:rPr>
                          <w:rFonts w:ascii="Myriad Web Pro" w:hAnsi="Myriad Web Pro"/>
                          <w:b/>
                          <w:color w:val="1F497D"/>
                          <w:sz w:val="18"/>
                        </w:rPr>
                      </w:pPr>
                    </w:p>
                    <w:p w:rsidR="00225967" w:rsidRDefault="00225967" w:rsidP="00225967">
                      <w:pPr>
                        <w:rPr>
                          <w:rFonts w:ascii="Myriad Web Pro" w:hAnsi="Myriad Web Pro"/>
                          <w:bCs/>
                          <w:color w:val="1F497D"/>
                          <w:sz w:val="18"/>
                        </w:rPr>
                      </w:pPr>
                      <w:r>
                        <w:rPr>
                          <w:rFonts w:ascii="Myriad Web Pro" w:hAnsi="Myriad Web Pro"/>
                          <w:bCs/>
                          <w:color w:val="1F497D"/>
                          <w:sz w:val="18"/>
                        </w:rPr>
                        <w:t xml:space="preserve">Al-Madinah Calgary </w:t>
                      </w:r>
                    </w:p>
                    <w:p w:rsidR="00225967" w:rsidRDefault="00225967" w:rsidP="00225967">
                      <w:pPr>
                        <w:rPr>
                          <w:rFonts w:ascii="Myriad Web Pro" w:hAnsi="Myriad Web Pro"/>
                          <w:bCs/>
                          <w:color w:val="1F497D"/>
                          <w:sz w:val="18"/>
                        </w:rPr>
                      </w:pPr>
                      <w:r>
                        <w:rPr>
                          <w:rFonts w:ascii="Myriad Web Pro" w:hAnsi="Myriad Web Pro"/>
                          <w:bCs/>
                          <w:color w:val="1F497D"/>
                          <w:sz w:val="18"/>
                        </w:rPr>
                        <w:t>Islamic Assembly</w:t>
                      </w:r>
                    </w:p>
                    <w:p w:rsidR="00225967" w:rsidRDefault="00225967" w:rsidP="00225967">
                      <w:pPr>
                        <w:rPr>
                          <w:rFonts w:ascii="Myriad Web Pro" w:hAnsi="Myriad Web Pro"/>
                          <w:bCs/>
                          <w:color w:val="1F497D"/>
                          <w:sz w:val="8"/>
                          <w:szCs w:val="8"/>
                        </w:rPr>
                      </w:pPr>
                    </w:p>
                    <w:p w:rsidR="00225967" w:rsidRDefault="00225967" w:rsidP="00225967">
                      <w:pPr>
                        <w:rPr>
                          <w:rFonts w:ascii="Myriad Web Pro" w:hAnsi="Myriad Web Pro"/>
                          <w:bCs/>
                          <w:color w:val="1F497D"/>
                          <w:sz w:val="18"/>
                        </w:rPr>
                      </w:pPr>
                      <w:r>
                        <w:rPr>
                          <w:rFonts w:ascii="Myriad Web Pro" w:hAnsi="Myriad Web Pro"/>
                          <w:bCs/>
                          <w:color w:val="1F497D"/>
                          <w:sz w:val="18"/>
                        </w:rPr>
                        <w:t xml:space="preserve">ABT Synod, Evangelical    </w:t>
                      </w:r>
                      <w:r>
                        <w:rPr>
                          <w:color w:val="1F497D"/>
                        </w:rPr>
                        <w:t xml:space="preserve">   </w:t>
                      </w:r>
                      <w:r>
                        <w:rPr>
                          <w:rFonts w:ascii="Myriad Web Pro" w:hAnsi="Myriad Web Pro"/>
                          <w:bCs/>
                          <w:color w:val="1F497D"/>
                          <w:sz w:val="18"/>
                        </w:rPr>
                        <w:t>Lutheran Church in Canada</w:t>
                      </w:r>
                    </w:p>
                    <w:p w:rsidR="00225967" w:rsidRDefault="00225967" w:rsidP="00225967">
                      <w:pPr>
                        <w:rPr>
                          <w:rFonts w:ascii="Myriad Web Pro" w:hAnsi="Myriad Web Pro"/>
                          <w:bCs/>
                          <w:color w:val="1F497D"/>
                          <w:sz w:val="8"/>
                          <w:szCs w:val="8"/>
                        </w:rPr>
                      </w:pPr>
                    </w:p>
                    <w:p w:rsidR="00225967" w:rsidRDefault="00225967" w:rsidP="00225967">
                      <w:pPr>
                        <w:rPr>
                          <w:rFonts w:ascii="Myriad Web Pro" w:hAnsi="Myriad Web Pro"/>
                          <w:bCs/>
                          <w:color w:val="1F497D"/>
                          <w:sz w:val="18"/>
                        </w:rPr>
                      </w:pPr>
                      <w:r>
                        <w:rPr>
                          <w:rFonts w:ascii="Myriad Web Pro" w:hAnsi="Myriad Web Pro"/>
                          <w:bCs/>
                          <w:color w:val="1F497D"/>
                          <w:sz w:val="18"/>
                        </w:rPr>
                        <w:t>Beth Tzedec Congregation</w:t>
                      </w:r>
                    </w:p>
                    <w:p w:rsidR="00225967" w:rsidRDefault="00225967" w:rsidP="00225967">
                      <w:pPr>
                        <w:rPr>
                          <w:rFonts w:ascii="Myriad Web Pro" w:hAnsi="Myriad Web Pro"/>
                          <w:bCs/>
                          <w:color w:val="1F497D"/>
                          <w:sz w:val="8"/>
                          <w:szCs w:val="8"/>
                        </w:rPr>
                      </w:pPr>
                    </w:p>
                    <w:p w:rsidR="00225967" w:rsidRDefault="00225967" w:rsidP="00225967">
                      <w:pPr>
                        <w:rPr>
                          <w:rFonts w:ascii="Myriad Web Pro" w:hAnsi="Myriad Web Pro"/>
                          <w:bCs/>
                          <w:color w:val="1F497D"/>
                          <w:sz w:val="18"/>
                        </w:rPr>
                      </w:pPr>
                      <w:r>
                        <w:rPr>
                          <w:rFonts w:ascii="Myriad Web Pro" w:hAnsi="Myriad Web Pro"/>
                          <w:bCs/>
                          <w:color w:val="1F497D"/>
                          <w:sz w:val="18"/>
                        </w:rPr>
                        <w:t>Bethany Care Society</w:t>
                      </w:r>
                    </w:p>
                    <w:p w:rsidR="00225967" w:rsidRDefault="00225967" w:rsidP="00225967">
                      <w:pPr>
                        <w:rPr>
                          <w:rFonts w:ascii="Myriad Web Pro" w:hAnsi="Myriad Web Pro"/>
                          <w:bCs/>
                          <w:color w:val="1F497D"/>
                          <w:sz w:val="8"/>
                          <w:szCs w:val="8"/>
                        </w:rPr>
                      </w:pPr>
                    </w:p>
                    <w:p w:rsidR="00225967" w:rsidRDefault="00225967" w:rsidP="00225967">
                      <w:pPr>
                        <w:rPr>
                          <w:rFonts w:ascii="Myriad Web Pro" w:hAnsi="Myriad Web Pro"/>
                          <w:bCs/>
                          <w:color w:val="1F497D"/>
                          <w:sz w:val="18"/>
                        </w:rPr>
                      </w:pPr>
                      <w:r>
                        <w:rPr>
                          <w:rFonts w:ascii="Myriad Web Pro" w:hAnsi="Myriad Web Pro"/>
                          <w:bCs/>
                          <w:color w:val="1F497D"/>
                          <w:sz w:val="18"/>
                        </w:rPr>
                        <w:t>Calgary Jewish Federation</w:t>
                      </w:r>
                    </w:p>
                    <w:p w:rsidR="00225967" w:rsidRDefault="00225967" w:rsidP="00225967">
                      <w:pPr>
                        <w:rPr>
                          <w:rFonts w:ascii="Myriad Web Pro" w:hAnsi="Myriad Web Pro"/>
                          <w:bCs/>
                          <w:color w:val="1F497D"/>
                          <w:sz w:val="8"/>
                          <w:szCs w:val="8"/>
                        </w:rPr>
                      </w:pPr>
                    </w:p>
                    <w:p w:rsidR="00225967" w:rsidRDefault="00225967" w:rsidP="00225967">
                      <w:pPr>
                        <w:rPr>
                          <w:rFonts w:ascii="Myriad Web Pro" w:hAnsi="Myriad Web Pro"/>
                          <w:bCs/>
                          <w:color w:val="1F497D"/>
                          <w:sz w:val="18"/>
                        </w:rPr>
                      </w:pPr>
                      <w:r>
                        <w:rPr>
                          <w:rFonts w:ascii="Myriad Web Pro" w:hAnsi="Myriad Web Pro"/>
                          <w:bCs/>
                          <w:color w:val="1F497D"/>
                          <w:sz w:val="18"/>
                        </w:rPr>
                        <w:t>Church of Jesus Christ of Latter-day Saints</w:t>
                      </w:r>
                    </w:p>
                    <w:p w:rsidR="00225967" w:rsidRDefault="00225967" w:rsidP="00225967">
                      <w:pPr>
                        <w:rPr>
                          <w:rFonts w:ascii="Myriad Web Pro" w:hAnsi="Myriad Web Pro"/>
                          <w:bCs/>
                          <w:color w:val="1F497D"/>
                          <w:sz w:val="8"/>
                          <w:szCs w:val="8"/>
                        </w:rPr>
                      </w:pPr>
                    </w:p>
                    <w:p w:rsidR="00225967" w:rsidRDefault="00225967" w:rsidP="00225967">
                      <w:pPr>
                        <w:rPr>
                          <w:rFonts w:ascii="Myriad Web Pro" w:hAnsi="Myriad Web Pro"/>
                          <w:bCs/>
                          <w:color w:val="1F497D"/>
                          <w:sz w:val="18"/>
                        </w:rPr>
                      </w:pPr>
                      <w:r>
                        <w:rPr>
                          <w:rFonts w:ascii="Myriad Web Pro" w:hAnsi="Myriad Web Pro"/>
                          <w:bCs/>
                          <w:color w:val="1F497D"/>
                          <w:sz w:val="18"/>
                        </w:rPr>
                        <w:t>Deer Park United Church</w:t>
                      </w:r>
                    </w:p>
                    <w:p w:rsidR="00225967" w:rsidRDefault="00225967" w:rsidP="00225967">
                      <w:pPr>
                        <w:rPr>
                          <w:rFonts w:ascii="Myriad Web Pro" w:hAnsi="Myriad Web Pro"/>
                          <w:bCs/>
                          <w:color w:val="1F497D"/>
                          <w:sz w:val="8"/>
                          <w:szCs w:val="8"/>
                        </w:rPr>
                      </w:pPr>
                    </w:p>
                    <w:p w:rsidR="00225967" w:rsidRDefault="00225967" w:rsidP="00225967">
                      <w:pPr>
                        <w:rPr>
                          <w:rFonts w:ascii="Myriad Web Pro" w:hAnsi="Myriad Web Pro"/>
                          <w:bCs/>
                          <w:color w:val="1F497D"/>
                          <w:sz w:val="18"/>
                        </w:rPr>
                      </w:pPr>
                      <w:r>
                        <w:rPr>
                          <w:rFonts w:ascii="Myriad Web Pro" w:hAnsi="Myriad Web Pro"/>
                          <w:bCs/>
                          <w:color w:val="1F497D"/>
                          <w:sz w:val="18"/>
                        </w:rPr>
                        <w:t>Knox United Church</w:t>
                      </w:r>
                    </w:p>
                    <w:p w:rsidR="00225967" w:rsidRDefault="00225967" w:rsidP="00225967">
                      <w:pPr>
                        <w:rPr>
                          <w:rFonts w:ascii="Myriad Web Pro" w:hAnsi="Myriad Web Pro"/>
                          <w:bCs/>
                          <w:color w:val="1F497D"/>
                          <w:sz w:val="8"/>
                          <w:szCs w:val="8"/>
                        </w:rPr>
                      </w:pPr>
                    </w:p>
                    <w:p w:rsidR="00225967" w:rsidRDefault="00225967" w:rsidP="00225967">
                      <w:pPr>
                        <w:rPr>
                          <w:rFonts w:ascii="Myriad Web Pro" w:hAnsi="Myriad Web Pro"/>
                          <w:bCs/>
                          <w:color w:val="1F497D"/>
                          <w:sz w:val="18"/>
                        </w:rPr>
                      </w:pPr>
                      <w:r>
                        <w:rPr>
                          <w:rFonts w:ascii="Myriad Web Pro" w:hAnsi="Myriad Web Pro"/>
                          <w:bCs/>
                          <w:color w:val="1F497D"/>
                          <w:sz w:val="18"/>
                        </w:rPr>
                        <w:t xml:space="preserve">Roman Catholic Diocese </w:t>
                      </w:r>
                    </w:p>
                    <w:p w:rsidR="00225967" w:rsidRDefault="00225967" w:rsidP="00225967">
                      <w:pPr>
                        <w:rPr>
                          <w:rFonts w:ascii="Myriad Web Pro" w:hAnsi="Myriad Web Pro"/>
                          <w:bCs/>
                          <w:color w:val="1F497D"/>
                          <w:sz w:val="18"/>
                        </w:rPr>
                      </w:pPr>
                      <w:r>
                        <w:rPr>
                          <w:rFonts w:ascii="Myriad Web Pro" w:hAnsi="Myriad Web Pro"/>
                          <w:bCs/>
                          <w:color w:val="1F497D"/>
                          <w:sz w:val="18"/>
                        </w:rPr>
                        <w:t>Of Calgary</w:t>
                      </w:r>
                    </w:p>
                    <w:p w:rsidR="00225967" w:rsidRDefault="00225967" w:rsidP="00225967">
                      <w:pPr>
                        <w:rPr>
                          <w:rFonts w:ascii="Myriad Web Pro" w:hAnsi="Myriad Web Pro"/>
                          <w:bCs/>
                          <w:color w:val="1F497D"/>
                          <w:sz w:val="8"/>
                          <w:szCs w:val="8"/>
                        </w:rPr>
                      </w:pPr>
                    </w:p>
                    <w:p w:rsidR="00225967" w:rsidRDefault="00225967" w:rsidP="00225967">
                      <w:pPr>
                        <w:rPr>
                          <w:rFonts w:ascii="Myriad Web Pro" w:hAnsi="Myriad Web Pro"/>
                          <w:bCs/>
                          <w:color w:val="1F497D"/>
                          <w:sz w:val="18"/>
                        </w:rPr>
                      </w:pPr>
                      <w:r>
                        <w:rPr>
                          <w:rFonts w:ascii="Myriad Web Pro" w:hAnsi="Myriad Web Pro"/>
                          <w:bCs/>
                          <w:color w:val="1F497D"/>
                          <w:sz w:val="18"/>
                        </w:rPr>
                        <w:t xml:space="preserve">St. Lawrence </w:t>
                      </w:r>
                    </w:p>
                    <w:p w:rsidR="00225967" w:rsidRDefault="00225967" w:rsidP="00225967">
                      <w:pPr>
                        <w:rPr>
                          <w:rFonts w:ascii="Myriad Web Pro" w:hAnsi="Myriad Web Pro"/>
                          <w:bCs/>
                          <w:color w:val="1F497D"/>
                          <w:sz w:val="18"/>
                        </w:rPr>
                      </w:pPr>
                      <w:r>
                        <w:rPr>
                          <w:rFonts w:ascii="Myriad Web Pro" w:hAnsi="Myriad Web Pro"/>
                          <w:bCs/>
                          <w:color w:val="1F497D"/>
                          <w:sz w:val="18"/>
                        </w:rPr>
                        <w:t>Anglican Church</w:t>
                      </w:r>
                    </w:p>
                    <w:p w:rsidR="00225967" w:rsidRDefault="00225967" w:rsidP="00225967">
                      <w:pPr>
                        <w:rPr>
                          <w:rFonts w:ascii="Myriad Web Pro" w:hAnsi="Myriad Web Pro"/>
                          <w:bCs/>
                          <w:color w:val="1F497D"/>
                          <w:sz w:val="8"/>
                          <w:szCs w:val="8"/>
                        </w:rPr>
                      </w:pPr>
                    </w:p>
                    <w:p w:rsidR="00225967" w:rsidRDefault="00225967" w:rsidP="00225967">
                      <w:pPr>
                        <w:rPr>
                          <w:rFonts w:ascii="Myriad Web Pro" w:hAnsi="Myriad Web Pro"/>
                          <w:bCs/>
                          <w:color w:val="1F497D"/>
                          <w:sz w:val="18"/>
                        </w:rPr>
                      </w:pPr>
                      <w:r>
                        <w:rPr>
                          <w:rFonts w:ascii="Myriad Web Pro" w:hAnsi="Myriad Web Pro"/>
                          <w:bCs/>
                          <w:color w:val="1F497D"/>
                          <w:sz w:val="18"/>
                        </w:rPr>
                        <w:t>Temple B’nai Tikvah</w:t>
                      </w:r>
                    </w:p>
                    <w:p w:rsidR="00225967" w:rsidRDefault="00225967" w:rsidP="00225967">
                      <w:pPr>
                        <w:rPr>
                          <w:rFonts w:ascii="Myriad Web Pro" w:hAnsi="Myriad Web Pro"/>
                          <w:bCs/>
                          <w:color w:val="1F497D"/>
                          <w:sz w:val="8"/>
                          <w:szCs w:val="8"/>
                        </w:rPr>
                      </w:pPr>
                    </w:p>
                    <w:p w:rsidR="00225967" w:rsidRDefault="00225967" w:rsidP="00225967">
                      <w:pPr>
                        <w:rPr>
                          <w:rFonts w:ascii="Myriad Web Pro" w:hAnsi="Myriad Web Pro"/>
                          <w:bCs/>
                          <w:color w:val="1F497D"/>
                          <w:sz w:val="18"/>
                        </w:rPr>
                      </w:pPr>
                      <w:r>
                        <w:rPr>
                          <w:rFonts w:ascii="Myriad Web Pro" w:hAnsi="Myriad Web Pro"/>
                          <w:bCs/>
                          <w:color w:val="1F497D"/>
                          <w:sz w:val="18"/>
                        </w:rPr>
                        <w:t>Unitarian Church</w:t>
                      </w:r>
                    </w:p>
                    <w:p w:rsidR="0070301B" w:rsidRPr="00B74D61" w:rsidRDefault="0070301B" w:rsidP="00097E55">
                      <w:pPr>
                        <w:rPr>
                          <w:rFonts w:ascii="Myriad Web Pro" w:hAnsi="Myriad Web Pro"/>
                          <w:bCs/>
                          <w:color w:val="1F497D"/>
                          <w:sz w:val="18"/>
                        </w:rPr>
                      </w:pPr>
                    </w:p>
                    <w:p w:rsidR="0070301B" w:rsidRPr="00B74D61" w:rsidRDefault="0070301B" w:rsidP="00097E55">
                      <w:pPr>
                        <w:rPr>
                          <w:rFonts w:ascii="Myriad Web Pro" w:hAnsi="Myriad Web Pro"/>
                          <w:bCs/>
                          <w:i/>
                          <w:iCs/>
                          <w:color w:val="1F497D"/>
                          <w:sz w:val="18"/>
                        </w:rPr>
                      </w:pPr>
                    </w:p>
                    <w:p w:rsidR="0070301B" w:rsidRPr="00B74D61" w:rsidRDefault="0070301B" w:rsidP="00B74D61">
                      <w:pPr>
                        <w:rPr>
                          <w:rFonts w:ascii="Myriad Web Pro" w:hAnsi="Myriad Web Pro"/>
                          <w:color w:val="1F497D"/>
                          <w:sz w:val="18"/>
                        </w:rPr>
                      </w:pPr>
                    </w:p>
                    <w:p w:rsidR="0070301B" w:rsidRPr="00B74D61" w:rsidRDefault="0070301B" w:rsidP="00B74D61">
                      <w:pPr>
                        <w:rPr>
                          <w:rFonts w:ascii="Myriad Web Pro" w:hAnsi="Myriad Web Pro"/>
                          <w:color w:val="1F497D"/>
                          <w:sz w:val="18"/>
                        </w:rPr>
                      </w:pPr>
                    </w:p>
                  </w:txbxContent>
                </v:textbox>
              </v:shape>
            </w:pict>
          </mc:Fallback>
        </mc:AlternateContent>
      </w:r>
      <w:r w:rsidR="0082760D">
        <w:rPr>
          <w:noProof/>
          <w:lang w:bidi="he-IL"/>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1828800</wp:posOffset>
                </wp:positionV>
                <wp:extent cx="5507355" cy="70961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709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FF07C8" w:rsidRPr="008F5EF8" w:rsidRDefault="00FF07C8" w:rsidP="00FF07C8">
                            <w:pPr>
                              <w:widowControl w:val="0"/>
                              <w:jc w:val="center"/>
                              <w:rPr>
                                <w:rFonts w:eastAsia="Times New Roman"/>
                                <w:b/>
                                <w:snapToGrid w:val="0"/>
                                <w:sz w:val="36"/>
                                <w:szCs w:val="36"/>
                                <w:lang w:val="en-GB"/>
                              </w:rPr>
                            </w:pPr>
                            <w:r w:rsidRPr="008F5EF8">
                              <w:rPr>
                                <w:rFonts w:eastAsia="Times New Roman"/>
                                <w:b/>
                                <w:snapToGrid w:val="0"/>
                                <w:sz w:val="36"/>
                                <w:szCs w:val="36"/>
                                <w:lang w:val="en-GB"/>
                              </w:rPr>
                              <w:t>201</w:t>
                            </w:r>
                            <w:r>
                              <w:rPr>
                                <w:rFonts w:eastAsia="Times New Roman"/>
                                <w:b/>
                                <w:snapToGrid w:val="0"/>
                                <w:sz w:val="36"/>
                                <w:szCs w:val="36"/>
                                <w:lang w:val="en-GB"/>
                              </w:rPr>
                              <w:t>9</w:t>
                            </w:r>
                            <w:r w:rsidRPr="008F5EF8">
                              <w:rPr>
                                <w:rFonts w:eastAsia="Times New Roman"/>
                                <w:b/>
                                <w:snapToGrid w:val="0"/>
                                <w:sz w:val="36"/>
                                <w:szCs w:val="36"/>
                                <w:lang w:val="en-GB"/>
                              </w:rPr>
                              <w:t xml:space="preserve"> UN World Interfaith Harmony Week</w:t>
                            </w:r>
                          </w:p>
                          <w:p w:rsidR="00FF07C8" w:rsidRPr="008F5EF8" w:rsidRDefault="00FF07C8" w:rsidP="00FF07C8">
                            <w:pPr>
                              <w:widowControl w:val="0"/>
                              <w:jc w:val="center"/>
                              <w:rPr>
                                <w:rFonts w:eastAsia="Times New Roman"/>
                                <w:b/>
                                <w:snapToGrid w:val="0"/>
                                <w:sz w:val="28"/>
                                <w:szCs w:val="28"/>
                                <w:lang w:val="en-GB"/>
                              </w:rPr>
                            </w:pPr>
                          </w:p>
                          <w:p w:rsidR="00FF07C8" w:rsidRPr="008F5EF8" w:rsidRDefault="00FF07C8" w:rsidP="00FF07C8">
                            <w:pPr>
                              <w:widowControl w:val="0"/>
                              <w:jc w:val="center"/>
                              <w:rPr>
                                <w:rFonts w:eastAsia="Times New Roman"/>
                                <w:b/>
                                <w:snapToGrid w:val="0"/>
                                <w:sz w:val="36"/>
                                <w:szCs w:val="36"/>
                                <w:lang w:val="en-GB"/>
                              </w:rPr>
                            </w:pPr>
                            <w:r w:rsidRPr="008F5EF8">
                              <w:rPr>
                                <w:rFonts w:eastAsia="Times New Roman"/>
                                <w:b/>
                                <w:snapToGrid w:val="0"/>
                                <w:sz w:val="36"/>
                                <w:szCs w:val="36"/>
                                <w:lang w:val="en-GB"/>
                              </w:rPr>
                              <w:t>Report by the Calgary Interfaith Council</w:t>
                            </w:r>
                          </w:p>
                          <w:p w:rsidR="00FF07C8" w:rsidRDefault="00FF07C8" w:rsidP="00FF07C8">
                            <w:pPr>
                              <w:widowControl w:val="0"/>
                              <w:jc w:val="both"/>
                              <w:rPr>
                                <w:rFonts w:eastAsia="Times New Roman"/>
                                <w:snapToGrid w:val="0"/>
                                <w:sz w:val="28"/>
                                <w:szCs w:val="20"/>
                                <w:lang w:val="en-GB"/>
                              </w:rPr>
                            </w:pPr>
                          </w:p>
                          <w:p w:rsidR="00FF07C8" w:rsidRDefault="00FF07C8" w:rsidP="00FF07C8">
                            <w:pPr>
                              <w:widowControl w:val="0"/>
                              <w:jc w:val="both"/>
                              <w:rPr>
                                <w:rFonts w:eastAsia="Times New Roman"/>
                                <w:snapToGrid w:val="0"/>
                                <w:sz w:val="28"/>
                                <w:szCs w:val="20"/>
                                <w:lang w:val="en-GB"/>
                              </w:rPr>
                            </w:pPr>
                          </w:p>
                          <w:p w:rsidR="00FF07C8" w:rsidRDefault="00FF07C8" w:rsidP="00FF07C8">
                            <w:pPr>
                              <w:widowControl w:val="0"/>
                              <w:jc w:val="both"/>
                              <w:rPr>
                                <w:rFonts w:eastAsia="Times New Roman"/>
                                <w:snapToGrid w:val="0"/>
                                <w:sz w:val="28"/>
                                <w:szCs w:val="20"/>
                                <w:lang w:val="en-GB"/>
                              </w:rPr>
                            </w:pPr>
                            <w:r>
                              <w:rPr>
                                <w:rFonts w:eastAsia="Times New Roman"/>
                                <w:snapToGrid w:val="0"/>
                                <w:sz w:val="28"/>
                                <w:szCs w:val="20"/>
                                <w:lang w:val="en-GB"/>
                              </w:rPr>
                              <w:t xml:space="preserve">To Your Majesty King </w:t>
                            </w:r>
                            <w:proofErr w:type="spellStart"/>
                            <w:r>
                              <w:rPr>
                                <w:rFonts w:eastAsia="Times New Roman"/>
                                <w:snapToGrid w:val="0"/>
                                <w:sz w:val="28"/>
                                <w:szCs w:val="20"/>
                                <w:lang w:val="en-GB"/>
                              </w:rPr>
                              <w:t>Abullah</w:t>
                            </w:r>
                            <w:proofErr w:type="spellEnd"/>
                            <w:r>
                              <w:rPr>
                                <w:rFonts w:eastAsia="Times New Roman"/>
                                <w:snapToGrid w:val="0"/>
                                <w:sz w:val="28"/>
                                <w:szCs w:val="20"/>
                                <w:lang w:val="en-GB"/>
                              </w:rPr>
                              <w:t xml:space="preserve"> II, HRH Prince Ghazi bin Muhammad,</w:t>
                            </w:r>
                          </w:p>
                          <w:p w:rsidR="00FF07C8" w:rsidRDefault="00FF07C8" w:rsidP="00FF07C8">
                            <w:pPr>
                              <w:widowControl w:val="0"/>
                              <w:jc w:val="both"/>
                              <w:rPr>
                                <w:rFonts w:eastAsia="Times New Roman"/>
                                <w:snapToGrid w:val="0"/>
                                <w:sz w:val="28"/>
                                <w:szCs w:val="20"/>
                                <w:lang w:val="en-GB"/>
                              </w:rPr>
                            </w:pPr>
                            <w:proofErr w:type="spellStart"/>
                            <w:r>
                              <w:rPr>
                                <w:rFonts w:eastAsia="Times New Roman"/>
                                <w:snapToGrid w:val="0"/>
                                <w:sz w:val="28"/>
                                <w:szCs w:val="20"/>
                                <w:lang w:val="en-GB"/>
                              </w:rPr>
                              <w:t>Dr.</w:t>
                            </w:r>
                            <w:proofErr w:type="spellEnd"/>
                            <w:r>
                              <w:rPr>
                                <w:rFonts w:eastAsia="Times New Roman"/>
                                <w:snapToGrid w:val="0"/>
                                <w:sz w:val="28"/>
                                <w:szCs w:val="20"/>
                                <w:lang w:val="en-GB"/>
                              </w:rPr>
                              <w:t xml:space="preserve"> </w:t>
                            </w:r>
                            <w:proofErr w:type="spellStart"/>
                            <w:r>
                              <w:rPr>
                                <w:rFonts w:eastAsia="Times New Roman"/>
                                <w:snapToGrid w:val="0"/>
                                <w:sz w:val="28"/>
                                <w:szCs w:val="20"/>
                                <w:lang w:val="en-GB"/>
                              </w:rPr>
                              <w:t>Minwer</w:t>
                            </w:r>
                            <w:proofErr w:type="spellEnd"/>
                            <w:r>
                              <w:rPr>
                                <w:rFonts w:eastAsia="Times New Roman"/>
                                <w:snapToGrid w:val="0"/>
                                <w:sz w:val="28"/>
                                <w:szCs w:val="20"/>
                                <w:lang w:val="en-GB"/>
                              </w:rPr>
                              <w:t xml:space="preserve"> Al-</w:t>
                            </w:r>
                            <w:proofErr w:type="spellStart"/>
                            <w:r>
                              <w:rPr>
                                <w:rFonts w:eastAsia="Times New Roman"/>
                                <w:snapToGrid w:val="0"/>
                                <w:sz w:val="28"/>
                                <w:szCs w:val="20"/>
                                <w:lang w:val="en-GB"/>
                              </w:rPr>
                              <w:t>Mheid</w:t>
                            </w:r>
                            <w:proofErr w:type="spellEnd"/>
                            <w:r>
                              <w:rPr>
                                <w:rFonts w:eastAsia="Times New Roman"/>
                                <w:snapToGrid w:val="0"/>
                                <w:sz w:val="28"/>
                                <w:szCs w:val="20"/>
                                <w:lang w:val="en-GB"/>
                              </w:rPr>
                              <w:t xml:space="preserve">, distinguished judges and members of the Royal </w:t>
                            </w:r>
                          </w:p>
                          <w:p w:rsidR="00FF07C8" w:rsidRDefault="00FF07C8" w:rsidP="00FF07C8">
                            <w:pPr>
                              <w:widowControl w:val="0"/>
                              <w:jc w:val="both"/>
                              <w:rPr>
                                <w:rFonts w:eastAsia="Times New Roman"/>
                                <w:snapToGrid w:val="0"/>
                                <w:sz w:val="28"/>
                                <w:szCs w:val="20"/>
                                <w:lang w:val="en-GB"/>
                              </w:rPr>
                            </w:pPr>
                            <w:proofErr w:type="spellStart"/>
                            <w:r>
                              <w:rPr>
                                <w:rFonts w:eastAsia="Times New Roman"/>
                                <w:snapToGrid w:val="0"/>
                                <w:sz w:val="28"/>
                                <w:szCs w:val="20"/>
                                <w:lang w:val="en-GB"/>
                              </w:rPr>
                              <w:t>Aal</w:t>
                            </w:r>
                            <w:proofErr w:type="spellEnd"/>
                            <w:r>
                              <w:rPr>
                                <w:rFonts w:eastAsia="Times New Roman"/>
                                <w:snapToGrid w:val="0"/>
                                <w:sz w:val="28"/>
                                <w:szCs w:val="20"/>
                                <w:lang w:val="en-GB"/>
                              </w:rPr>
                              <w:t>-al Bayt Institute:</w:t>
                            </w:r>
                          </w:p>
                          <w:p w:rsidR="00FF07C8" w:rsidRDefault="00FF07C8" w:rsidP="00FF07C8">
                            <w:pPr>
                              <w:widowControl w:val="0"/>
                              <w:jc w:val="both"/>
                              <w:rPr>
                                <w:rFonts w:eastAsia="Times New Roman"/>
                                <w:snapToGrid w:val="0"/>
                                <w:sz w:val="28"/>
                                <w:szCs w:val="20"/>
                                <w:lang w:val="en-GB"/>
                              </w:rPr>
                            </w:pPr>
                          </w:p>
                          <w:p w:rsidR="00FF07C8" w:rsidRDefault="00FF07C8" w:rsidP="00FF07C8">
                            <w:pPr>
                              <w:widowControl w:val="0"/>
                              <w:jc w:val="both"/>
                              <w:rPr>
                                <w:rFonts w:eastAsia="Times New Roman"/>
                                <w:snapToGrid w:val="0"/>
                                <w:sz w:val="28"/>
                                <w:szCs w:val="20"/>
                                <w:lang w:val="en-GB"/>
                              </w:rPr>
                            </w:pPr>
                            <w:r>
                              <w:rPr>
                                <w:rFonts w:eastAsia="Times New Roman"/>
                                <w:snapToGrid w:val="0"/>
                                <w:sz w:val="28"/>
                                <w:szCs w:val="20"/>
                                <w:lang w:val="en-GB"/>
                              </w:rPr>
                              <w:t>We are honoured and pleased the share our successful celebration of the 2019 UN World Interfaith Harmony week as part of the global effort to increase respect, understanding and cooperation among the great world faith traditions.</w:t>
                            </w:r>
                          </w:p>
                          <w:p w:rsidR="00FF07C8" w:rsidRDefault="00FF07C8" w:rsidP="00FF07C8">
                            <w:pPr>
                              <w:widowControl w:val="0"/>
                              <w:jc w:val="both"/>
                              <w:rPr>
                                <w:rFonts w:eastAsia="Times New Roman"/>
                                <w:snapToGrid w:val="0"/>
                                <w:sz w:val="28"/>
                                <w:szCs w:val="20"/>
                                <w:lang w:val="en-GB"/>
                              </w:rPr>
                            </w:pPr>
                          </w:p>
                          <w:p w:rsidR="00FF07C8" w:rsidRDefault="00FF07C8" w:rsidP="00FF07C8">
                            <w:pPr>
                              <w:widowControl w:val="0"/>
                              <w:jc w:val="both"/>
                              <w:rPr>
                                <w:rFonts w:eastAsia="Times New Roman"/>
                                <w:snapToGrid w:val="0"/>
                                <w:sz w:val="28"/>
                                <w:szCs w:val="20"/>
                                <w:lang w:val="en-GB"/>
                              </w:rPr>
                            </w:pPr>
                            <w:r>
                              <w:rPr>
                                <w:rFonts w:eastAsia="Times New Roman"/>
                                <w:snapToGrid w:val="0"/>
                                <w:sz w:val="28"/>
                                <w:szCs w:val="20"/>
                                <w:lang w:val="en-GB"/>
                              </w:rPr>
                              <w:t xml:space="preserve">Our report reflects the theme of this year’s program, </w:t>
                            </w:r>
                            <w:r w:rsidRPr="00924149">
                              <w:rPr>
                                <w:rFonts w:eastAsia="Times New Roman"/>
                                <w:b/>
                                <w:snapToGrid w:val="0"/>
                                <w:sz w:val="28"/>
                                <w:szCs w:val="20"/>
                                <w:lang w:val="en-GB"/>
                              </w:rPr>
                              <w:t>“</w:t>
                            </w:r>
                            <w:r>
                              <w:rPr>
                                <w:rFonts w:eastAsia="Times New Roman"/>
                                <w:b/>
                                <w:snapToGrid w:val="0"/>
                                <w:sz w:val="28"/>
                                <w:szCs w:val="20"/>
                                <w:lang w:val="en-GB"/>
                              </w:rPr>
                              <w:t>I Choose Civility: Listening, Caring, Engaging,</w:t>
                            </w:r>
                            <w:r w:rsidRPr="00924149">
                              <w:rPr>
                                <w:rFonts w:eastAsia="Times New Roman"/>
                                <w:b/>
                                <w:snapToGrid w:val="0"/>
                                <w:sz w:val="28"/>
                                <w:szCs w:val="20"/>
                                <w:lang w:val="en-GB"/>
                              </w:rPr>
                              <w:t>”</w:t>
                            </w:r>
                            <w:r>
                              <w:rPr>
                                <w:rFonts w:eastAsia="Times New Roman"/>
                                <w:b/>
                                <w:snapToGrid w:val="0"/>
                                <w:sz w:val="28"/>
                                <w:szCs w:val="20"/>
                                <w:lang w:val="en-GB"/>
                              </w:rPr>
                              <w:t xml:space="preserve"> </w:t>
                            </w:r>
                            <w:r>
                              <w:rPr>
                                <w:rFonts w:eastAsia="Times New Roman"/>
                                <w:snapToGrid w:val="0"/>
                                <w:sz w:val="28"/>
                                <w:szCs w:val="20"/>
                                <w:lang w:val="en-GB"/>
                              </w:rPr>
                              <w:t xml:space="preserve">which impacted the nearly </w:t>
                            </w:r>
                            <w:r w:rsidRPr="00924149">
                              <w:rPr>
                                <w:rFonts w:eastAsia="Times New Roman"/>
                                <w:b/>
                                <w:snapToGrid w:val="0"/>
                                <w:sz w:val="28"/>
                                <w:szCs w:val="20"/>
                                <w:lang w:val="en-GB"/>
                              </w:rPr>
                              <w:t>2,000 people</w:t>
                            </w:r>
                            <w:r>
                              <w:rPr>
                                <w:rFonts w:eastAsia="Times New Roman"/>
                                <w:snapToGrid w:val="0"/>
                                <w:sz w:val="28"/>
                                <w:szCs w:val="20"/>
                                <w:lang w:val="en-GB"/>
                              </w:rPr>
                              <w:t xml:space="preserve"> who attended a variety of events throughout the week.</w:t>
                            </w:r>
                          </w:p>
                          <w:p w:rsidR="00FF07C8" w:rsidRDefault="00FF07C8" w:rsidP="00FF07C8">
                            <w:pPr>
                              <w:widowControl w:val="0"/>
                              <w:jc w:val="both"/>
                              <w:rPr>
                                <w:rFonts w:eastAsia="Times New Roman"/>
                                <w:snapToGrid w:val="0"/>
                                <w:sz w:val="28"/>
                                <w:szCs w:val="20"/>
                                <w:lang w:val="en-GB"/>
                              </w:rPr>
                            </w:pPr>
                          </w:p>
                          <w:p w:rsidR="00FF07C8" w:rsidRPr="00924149" w:rsidRDefault="00FF07C8" w:rsidP="00FF07C8">
                            <w:pPr>
                              <w:widowControl w:val="0"/>
                              <w:jc w:val="both"/>
                              <w:rPr>
                                <w:rFonts w:eastAsia="Times New Roman"/>
                                <w:snapToGrid w:val="0"/>
                                <w:sz w:val="28"/>
                                <w:szCs w:val="20"/>
                                <w:lang w:val="en-GB"/>
                              </w:rPr>
                            </w:pPr>
                            <w:r>
                              <w:rPr>
                                <w:rFonts w:eastAsia="Times New Roman"/>
                                <w:snapToGrid w:val="0"/>
                                <w:sz w:val="28"/>
                                <w:szCs w:val="20"/>
                                <w:lang w:val="en-GB"/>
                              </w:rPr>
                              <w:t>We extend our appreciation to the staff of the UN WIHW whose resources and encouragement added to the success of our program.</w:t>
                            </w:r>
                          </w:p>
                          <w:p w:rsidR="0070301B" w:rsidRPr="00FF07C8" w:rsidRDefault="0070301B" w:rsidP="00D35DD7">
                            <w:pPr>
                              <w:widowControl w:val="0"/>
                              <w:jc w:val="both"/>
                              <w:rPr>
                                <w:rFonts w:eastAsia="Times New Roman"/>
                                <w:snapToGrid w:val="0"/>
                                <w:sz w:val="28"/>
                                <w:szCs w:val="2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81pt;margin-top:2in;width:433.65pt;height:55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x6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" filled="f" stroked="f">
                <v:textbox style="mso-next-textbox:#Text Box 4">
                  <w:txbxContent>
                    <w:p w:rsidR="00FF07C8" w:rsidRPr="008F5EF8" w:rsidRDefault="00FF07C8" w:rsidP="00FF07C8">
                      <w:pPr>
                        <w:widowControl w:val="0"/>
                        <w:jc w:val="center"/>
                        <w:rPr>
                          <w:rFonts w:eastAsia="Times New Roman"/>
                          <w:b/>
                          <w:snapToGrid w:val="0"/>
                          <w:sz w:val="36"/>
                          <w:szCs w:val="36"/>
                          <w:lang w:val="en-GB"/>
                        </w:rPr>
                      </w:pPr>
                      <w:r w:rsidRPr="008F5EF8">
                        <w:rPr>
                          <w:rFonts w:eastAsia="Times New Roman"/>
                          <w:b/>
                          <w:snapToGrid w:val="0"/>
                          <w:sz w:val="36"/>
                          <w:szCs w:val="36"/>
                          <w:lang w:val="en-GB"/>
                        </w:rPr>
                        <w:t>201</w:t>
                      </w:r>
                      <w:r>
                        <w:rPr>
                          <w:rFonts w:eastAsia="Times New Roman"/>
                          <w:b/>
                          <w:snapToGrid w:val="0"/>
                          <w:sz w:val="36"/>
                          <w:szCs w:val="36"/>
                          <w:lang w:val="en-GB"/>
                        </w:rPr>
                        <w:t>9</w:t>
                      </w:r>
                      <w:r w:rsidRPr="008F5EF8">
                        <w:rPr>
                          <w:rFonts w:eastAsia="Times New Roman"/>
                          <w:b/>
                          <w:snapToGrid w:val="0"/>
                          <w:sz w:val="36"/>
                          <w:szCs w:val="36"/>
                          <w:lang w:val="en-GB"/>
                        </w:rPr>
                        <w:t xml:space="preserve"> UN World Interfaith Harmony Week</w:t>
                      </w:r>
                    </w:p>
                    <w:p w:rsidR="00FF07C8" w:rsidRPr="008F5EF8" w:rsidRDefault="00FF07C8" w:rsidP="00FF07C8">
                      <w:pPr>
                        <w:widowControl w:val="0"/>
                        <w:jc w:val="center"/>
                        <w:rPr>
                          <w:rFonts w:eastAsia="Times New Roman"/>
                          <w:b/>
                          <w:snapToGrid w:val="0"/>
                          <w:sz w:val="28"/>
                          <w:szCs w:val="28"/>
                          <w:lang w:val="en-GB"/>
                        </w:rPr>
                      </w:pPr>
                    </w:p>
                    <w:p w:rsidR="00FF07C8" w:rsidRPr="008F5EF8" w:rsidRDefault="00FF07C8" w:rsidP="00FF07C8">
                      <w:pPr>
                        <w:widowControl w:val="0"/>
                        <w:jc w:val="center"/>
                        <w:rPr>
                          <w:rFonts w:eastAsia="Times New Roman"/>
                          <w:b/>
                          <w:snapToGrid w:val="0"/>
                          <w:sz w:val="36"/>
                          <w:szCs w:val="36"/>
                          <w:lang w:val="en-GB"/>
                        </w:rPr>
                      </w:pPr>
                      <w:r w:rsidRPr="008F5EF8">
                        <w:rPr>
                          <w:rFonts w:eastAsia="Times New Roman"/>
                          <w:b/>
                          <w:snapToGrid w:val="0"/>
                          <w:sz w:val="36"/>
                          <w:szCs w:val="36"/>
                          <w:lang w:val="en-GB"/>
                        </w:rPr>
                        <w:t>Report by the Calgary Interfaith Council</w:t>
                      </w:r>
                    </w:p>
                    <w:p w:rsidR="00FF07C8" w:rsidRDefault="00FF07C8" w:rsidP="00FF07C8">
                      <w:pPr>
                        <w:widowControl w:val="0"/>
                        <w:jc w:val="both"/>
                        <w:rPr>
                          <w:rFonts w:eastAsia="Times New Roman"/>
                          <w:snapToGrid w:val="0"/>
                          <w:sz w:val="28"/>
                          <w:szCs w:val="20"/>
                          <w:lang w:val="en-GB"/>
                        </w:rPr>
                      </w:pPr>
                    </w:p>
                    <w:p w:rsidR="00FF07C8" w:rsidRDefault="00FF07C8" w:rsidP="00FF07C8">
                      <w:pPr>
                        <w:widowControl w:val="0"/>
                        <w:jc w:val="both"/>
                        <w:rPr>
                          <w:rFonts w:eastAsia="Times New Roman"/>
                          <w:snapToGrid w:val="0"/>
                          <w:sz w:val="28"/>
                          <w:szCs w:val="20"/>
                          <w:lang w:val="en-GB"/>
                        </w:rPr>
                      </w:pPr>
                    </w:p>
                    <w:p w:rsidR="00FF07C8" w:rsidRDefault="00FF07C8" w:rsidP="00FF07C8">
                      <w:pPr>
                        <w:widowControl w:val="0"/>
                        <w:jc w:val="both"/>
                        <w:rPr>
                          <w:rFonts w:eastAsia="Times New Roman"/>
                          <w:snapToGrid w:val="0"/>
                          <w:sz w:val="28"/>
                          <w:szCs w:val="20"/>
                          <w:lang w:val="en-GB"/>
                        </w:rPr>
                      </w:pPr>
                      <w:r>
                        <w:rPr>
                          <w:rFonts w:eastAsia="Times New Roman"/>
                          <w:snapToGrid w:val="0"/>
                          <w:sz w:val="28"/>
                          <w:szCs w:val="20"/>
                          <w:lang w:val="en-GB"/>
                        </w:rPr>
                        <w:t xml:space="preserve">To Your Majesty King </w:t>
                      </w:r>
                      <w:proofErr w:type="spellStart"/>
                      <w:r>
                        <w:rPr>
                          <w:rFonts w:eastAsia="Times New Roman"/>
                          <w:snapToGrid w:val="0"/>
                          <w:sz w:val="28"/>
                          <w:szCs w:val="20"/>
                          <w:lang w:val="en-GB"/>
                        </w:rPr>
                        <w:t>Abullah</w:t>
                      </w:r>
                      <w:proofErr w:type="spellEnd"/>
                      <w:r>
                        <w:rPr>
                          <w:rFonts w:eastAsia="Times New Roman"/>
                          <w:snapToGrid w:val="0"/>
                          <w:sz w:val="28"/>
                          <w:szCs w:val="20"/>
                          <w:lang w:val="en-GB"/>
                        </w:rPr>
                        <w:t xml:space="preserve"> II, HRH Prince Ghazi bin Muhammad,</w:t>
                      </w:r>
                    </w:p>
                    <w:p w:rsidR="00FF07C8" w:rsidRDefault="00FF07C8" w:rsidP="00FF07C8">
                      <w:pPr>
                        <w:widowControl w:val="0"/>
                        <w:jc w:val="both"/>
                        <w:rPr>
                          <w:rFonts w:eastAsia="Times New Roman"/>
                          <w:snapToGrid w:val="0"/>
                          <w:sz w:val="28"/>
                          <w:szCs w:val="20"/>
                          <w:lang w:val="en-GB"/>
                        </w:rPr>
                      </w:pPr>
                      <w:proofErr w:type="spellStart"/>
                      <w:r>
                        <w:rPr>
                          <w:rFonts w:eastAsia="Times New Roman"/>
                          <w:snapToGrid w:val="0"/>
                          <w:sz w:val="28"/>
                          <w:szCs w:val="20"/>
                          <w:lang w:val="en-GB"/>
                        </w:rPr>
                        <w:t>Dr.</w:t>
                      </w:r>
                      <w:proofErr w:type="spellEnd"/>
                      <w:r>
                        <w:rPr>
                          <w:rFonts w:eastAsia="Times New Roman"/>
                          <w:snapToGrid w:val="0"/>
                          <w:sz w:val="28"/>
                          <w:szCs w:val="20"/>
                          <w:lang w:val="en-GB"/>
                        </w:rPr>
                        <w:t xml:space="preserve"> </w:t>
                      </w:r>
                      <w:proofErr w:type="spellStart"/>
                      <w:r>
                        <w:rPr>
                          <w:rFonts w:eastAsia="Times New Roman"/>
                          <w:snapToGrid w:val="0"/>
                          <w:sz w:val="28"/>
                          <w:szCs w:val="20"/>
                          <w:lang w:val="en-GB"/>
                        </w:rPr>
                        <w:t>Minwer</w:t>
                      </w:r>
                      <w:proofErr w:type="spellEnd"/>
                      <w:r>
                        <w:rPr>
                          <w:rFonts w:eastAsia="Times New Roman"/>
                          <w:snapToGrid w:val="0"/>
                          <w:sz w:val="28"/>
                          <w:szCs w:val="20"/>
                          <w:lang w:val="en-GB"/>
                        </w:rPr>
                        <w:t xml:space="preserve"> Al-</w:t>
                      </w:r>
                      <w:proofErr w:type="spellStart"/>
                      <w:r>
                        <w:rPr>
                          <w:rFonts w:eastAsia="Times New Roman"/>
                          <w:snapToGrid w:val="0"/>
                          <w:sz w:val="28"/>
                          <w:szCs w:val="20"/>
                          <w:lang w:val="en-GB"/>
                        </w:rPr>
                        <w:t>Mheid</w:t>
                      </w:r>
                      <w:proofErr w:type="spellEnd"/>
                      <w:r>
                        <w:rPr>
                          <w:rFonts w:eastAsia="Times New Roman"/>
                          <w:snapToGrid w:val="0"/>
                          <w:sz w:val="28"/>
                          <w:szCs w:val="20"/>
                          <w:lang w:val="en-GB"/>
                        </w:rPr>
                        <w:t xml:space="preserve">, distinguished judges and members of the Royal </w:t>
                      </w:r>
                    </w:p>
                    <w:p w:rsidR="00FF07C8" w:rsidRDefault="00FF07C8" w:rsidP="00FF07C8">
                      <w:pPr>
                        <w:widowControl w:val="0"/>
                        <w:jc w:val="both"/>
                        <w:rPr>
                          <w:rFonts w:eastAsia="Times New Roman"/>
                          <w:snapToGrid w:val="0"/>
                          <w:sz w:val="28"/>
                          <w:szCs w:val="20"/>
                          <w:lang w:val="en-GB"/>
                        </w:rPr>
                      </w:pPr>
                      <w:proofErr w:type="spellStart"/>
                      <w:r>
                        <w:rPr>
                          <w:rFonts w:eastAsia="Times New Roman"/>
                          <w:snapToGrid w:val="0"/>
                          <w:sz w:val="28"/>
                          <w:szCs w:val="20"/>
                          <w:lang w:val="en-GB"/>
                        </w:rPr>
                        <w:t>Aal</w:t>
                      </w:r>
                      <w:proofErr w:type="spellEnd"/>
                      <w:r>
                        <w:rPr>
                          <w:rFonts w:eastAsia="Times New Roman"/>
                          <w:snapToGrid w:val="0"/>
                          <w:sz w:val="28"/>
                          <w:szCs w:val="20"/>
                          <w:lang w:val="en-GB"/>
                        </w:rPr>
                        <w:t>-al Bayt Institute:</w:t>
                      </w:r>
                    </w:p>
                    <w:p w:rsidR="00FF07C8" w:rsidRDefault="00FF07C8" w:rsidP="00FF07C8">
                      <w:pPr>
                        <w:widowControl w:val="0"/>
                        <w:jc w:val="both"/>
                        <w:rPr>
                          <w:rFonts w:eastAsia="Times New Roman"/>
                          <w:snapToGrid w:val="0"/>
                          <w:sz w:val="28"/>
                          <w:szCs w:val="20"/>
                          <w:lang w:val="en-GB"/>
                        </w:rPr>
                      </w:pPr>
                    </w:p>
                    <w:p w:rsidR="00FF07C8" w:rsidRDefault="00FF07C8" w:rsidP="00FF07C8">
                      <w:pPr>
                        <w:widowControl w:val="0"/>
                        <w:jc w:val="both"/>
                        <w:rPr>
                          <w:rFonts w:eastAsia="Times New Roman"/>
                          <w:snapToGrid w:val="0"/>
                          <w:sz w:val="28"/>
                          <w:szCs w:val="20"/>
                          <w:lang w:val="en-GB"/>
                        </w:rPr>
                      </w:pPr>
                      <w:r>
                        <w:rPr>
                          <w:rFonts w:eastAsia="Times New Roman"/>
                          <w:snapToGrid w:val="0"/>
                          <w:sz w:val="28"/>
                          <w:szCs w:val="20"/>
                          <w:lang w:val="en-GB"/>
                        </w:rPr>
                        <w:t>We are honoured and pleased the share our successful celebration of the 2019 UN World Interfaith Harmony week as part of the global effort to increase respect, understanding and cooperation among the great world faith traditions.</w:t>
                      </w:r>
                    </w:p>
                    <w:p w:rsidR="00FF07C8" w:rsidRDefault="00FF07C8" w:rsidP="00FF07C8">
                      <w:pPr>
                        <w:widowControl w:val="0"/>
                        <w:jc w:val="both"/>
                        <w:rPr>
                          <w:rFonts w:eastAsia="Times New Roman"/>
                          <w:snapToGrid w:val="0"/>
                          <w:sz w:val="28"/>
                          <w:szCs w:val="20"/>
                          <w:lang w:val="en-GB"/>
                        </w:rPr>
                      </w:pPr>
                    </w:p>
                    <w:p w:rsidR="00FF07C8" w:rsidRDefault="00FF07C8" w:rsidP="00FF07C8">
                      <w:pPr>
                        <w:widowControl w:val="0"/>
                        <w:jc w:val="both"/>
                        <w:rPr>
                          <w:rFonts w:eastAsia="Times New Roman"/>
                          <w:snapToGrid w:val="0"/>
                          <w:sz w:val="28"/>
                          <w:szCs w:val="20"/>
                          <w:lang w:val="en-GB"/>
                        </w:rPr>
                      </w:pPr>
                      <w:r>
                        <w:rPr>
                          <w:rFonts w:eastAsia="Times New Roman"/>
                          <w:snapToGrid w:val="0"/>
                          <w:sz w:val="28"/>
                          <w:szCs w:val="20"/>
                          <w:lang w:val="en-GB"/>
                        </w:rPr>
                        <w:t xml:space="preserve">Our report reflects the theme of this year’s program, </w:t>
                      </w:r>
                      <w:r w:rsidRPr="00924149">
                        <w:rPr>
                          <w:rFonts w:eastAsia="Times New Roman"/>
                          <w:b/>
                          <w:snapToGrid w:val="0"/>
                          <w:sz w:val="28"/>
                          <w:szCs w:val="20"/>
                          <w:lang w:val="en-GB"/>
                        </w:rPr>
                        <w:t>“</w:t>
                      </w:r>
                      <w:r>
                        <w:rPr>
                          <w:rFonts w:eastAsia="Times New Roman"/>
                          <w:b/>
                          <w:snapToGrid w:val="0"/>
                          <w:sz w:val="28"/>
                          <w:szCs w:val="20"/>
                          <w:lang w:val="en-GB"/>
                        </w:rPr>
                        <w:t>I Choose Civility: Listening, Caring, Engaging,</w:t>
                      </w:r>
                      <w:r w:rsidRPr="00924149">
                        <w:rPr>
                          <w:rFonts w:eastAsia="Times New Roman"/>
                          <w:b/>
                          <w:snapToGrid w:val="0"/>
                          <w:sz w:val="28"/>
                          <w:szCs w:val="20"/>
                          <w:lang w:val="en-GB"/>
                        </w:rPr>
                        <w:t>”</w:t>
                      </w:r>
                      <w:r>
                        <w:rPr>
                          <w:rFonts w:eastAsia="Times New Roman"/>
                          <w:b/>
                          <w:snapToGrid w:val="0"/>
                          <w:sz w:val="28"/>
                          <w:szCs w:val="20"/>
                          <w:lang w:val="en-GB"/>
                        </w:rPr>
                        <w:t xml:space="preserve"> </w:t>
                      </w:r>
                      <w:r>
                        <w:rPr>
                          <w:rFonts w:eastAsia="Times New Roman"/>
                          <w:snapToGrid w:val="0"/>
                          <w:sz w:val="28"/>
                          <w:szCs w:val="20"/>
                          <w:lang w:val="en-GB"/>
                        </w:rPr>
                        <w:t xml:space="preserve">which impacted the nearly </w:t>
                      </w:r>
                      <w:r w:rsidRPr="00924149">
                        <w:rPr>
                          <w:rFonts w:eastAsia="Times New Roman"/>
                          <w:b/>
                          <w:snapToGrid w:val="0"/>
                          <w:sz w:val="28"/>
                          <w:szCs w:val="20"/>
                          <w:lang w:val="en-GB"/>
                        </w:rPr>
                        <w:t>2,000 people</w:t>
                      </w:r>
                      <w:r>
                        <w:rPr>
                          <w:rFonts w:eastAsia="Times New Roman"/>
                          <w:snapToGrid w:val="0"/>
                          <w:sz w:val="28"/>
                          <w:szCs w:val="20"/>
                          <w:lang w:val="en-GB"/>
                        </w:rPr>
                        <w:t xml:space="preserve"> who attended a variety of events throughout the week.</w:t>
                      </w:r>
                    </w:p>
                    <w:p w:rsidR="00FF07C8" w:rsidRDefault="00FF07C8" w:rsidP="00FF07C8">
                      <w:pPr>
                        <w:widowControl w:val="0"/>
                        <w:jc w:val="both"/>
                        <w:rPr>
                          <w:rFonts w:eastAsia="Times New Roman"/>
                          <w:snapToGrid w:val="0"/>
                          <w:sz w:val="28"/>
                          <w:szCs w:val="20"/>
                          <w:lang w:val="en-GB"/>
                        </w:rPr>
                      </w:pPr>
                    </w:p>
                    <w:p w:rsidR="00FF07C8" w:rsidRPr="00924149" w:rsidRDefault="00FF07C8" w:rsidP="00FF07C8">
                      <w:pPr>
                        <w:widowControl w:val="0"/>
                        <w:jc w:val="both"/>
                        <w:rPr>
                          <w:rFonts w:eastAsia="Times New Roman"/>
                          <w:snapToGrid w:val="0"/>
                          <w:sz w:val="28"/>
                          <w:szCs w:val="20"/>
                          <w:lang w:val="en-GB"/>
                        </w:rPr>
                      </w:pPr>
                      <w:r>
                        <w:rPr>
                          <w:rFonts w:eastAsia="Times New Roman"/>
                          <w:snapToGrid w:val="0"/>
                          <w:sz w:val="28"/>
                          <w:szCs w:val="20"/>
                          <w:lang w:val="en-GB"/>
                        </w:rPr>
                        <w:t>We extend our appreciation to the staff of the UN WIHW whose resources and encouragement added to the success of our program.</w:t>
                      </w:r>
                    </w:p>
                    <w:p w:rsidR="0070301B" w:rsidRPr="00FF07C8" w:rsidRDefault="0070301B" w:rsidP="00D35DD7">
                      <w:pPr>
                        <w:widowControl w:val="0"/>
                        <w:jc w:val="both"/>
                        <w:rPr>
                          <w:rFonts w:eastAsia="Times New Roman"/>
                          <w:snapToGrid w:val="0"/>
                          <w:sz w:val="28"/>
                          <w:szCs w:val="20"/>
                          <w:lang w:val="en-GB"/>
                        </w:rPr>
                      </w:pPr>
                    </w:p>
                  </w:txbxContent>
                </v:textbox>
              </v:shape>
            </w:pict>
          </mc:Fallback>
        </mc:AlternateContent>
      </w:r>
      <w:r w:rsidR="00AD7FE3">
        <w:rPr>
          <w:noProof/>
          <w:lang w:bidi="he-IL"/>
        </w:rPr>
        <mc:AlternateContent>
          <mc:Choice Requires="wps">
            <w:drawing>
              <wp:anchor distT="0" distB="0" distL="114300" distR="114300" simplePos="0" relativeHeight="251665408" behindDoc="0" locked="0" layoutInCell="1" allowOverlap="1" wp14:anchorId="08F4E43B" wp14:editId="35E461E8">
                <wp:simplePos x="0" y="0"/>
                <wp:positionH relativeFrom="column">
                  <wp:posOffset>4857750</wp:posOffset>
                </wp:positionH>
                <wp:positionV relativeFrom="paragraph">
                  <wp:posOffset>390525</wp:posOffset>
                </wp:positionV>
                <wp:extent cx="0" cy="6667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666750"/>
                        </a:xfrm>
                        <a:prstGeom prst="line">
                          <a:avLst/>
                        </a:prstGeom>
                        <a:noFill/>
                        <a:ln w="6350" cap="flat" cmpd="sng" algn="ctr">
                          <a:solidFill>
                            <a:srgbClr val="005DA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014CB80"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30.75pt" to="382.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" strokecolor="#005da2" strokeweight=".5pt">
                <v:stroke joinstyle="miter"/>
              </v:line>
            </w:pict>
          </mc:Fallback>
        </mc:AlternateContent>
      </w:r>
      <w:r w:rsidR="00AD7FE3">
        <w:rPr>
          <w:noProof/>
          <w:lang w:bidi="he-IL"/>
        </w:rPr>
        <mc:AlternateContent>
          <mc:Choice Requires="wps">
            <w:drawing>
              <wp:anchor distT="0" distB="0" distL="114300" distR="114300" simplePos="0" relativeHeight="251663360" behindDoc="0" locked="0" layoutInCell="1" allowOverlap="1" wp14:anchorId="2CA10B5C" wp14:editId="393DA602">
                <wp:simplePos x="0" y="0"/>
                <wp:positionH relativeFrom="column">
                  <wp:posOffset>4819650</wp:posOffset>
                </wp:positionH>
                <wp:positionV relativeFrom="paragraph">
                  <wp:posOffset>390525</wp:posOffset>
                </wp:positionV>
                <wp:extent cx="1790700" cy="7524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790700" cy="752475"/>
                        </a:xfrm>
                        <a:prstGeom prst="rect">
                          <a:avLst/>
                        </a:prstGeom>
                        <a:solidFill>
                          <a:sysClr val="window" lastClr="FFFFFF"/>
                        </a:solidFill>
                        <a:ln w="6350">
                          <a:noFill/>
                        </a:ln>
                        <a:effectLst/>
                      </wps:spPr>
                      <wps:txbx>
                        <w:txbxContent>
                          <w:p w:rsidR="0070301B" w:rsidRDefault="0070301B" w:rsidP="00A665E4">
                            <w:pPr>
                              <w:rPr>
                                <w:rFonts w:ascii="Myriad Web Pro" w:hAnsi="Myriad Web Pro"/>
                                <w:color w:val="1F497D"/>
                                <w:sz w:val="18"/>
                              </w:rPr>
                            </w:pPr>
                            <w:r>
                              <w:rPr>
                                <w:rFonts w:ascii="Myriad Web Pro" w:hAnsi="Myriad Web Pro"/>
                                <w:color w:val="1F497D"/>
                                <w:sz w:val="18"/>
                              </w:rPr>
                              <w:t>Tel:  403-255-8688 ext. 2</w:t>
                            </w:r>
                          </w:p>
                          <w:p w:rsidR="0070301B" w:rsidRDefault="0070301B" w:rsidP="00A665E4">
                            <w:pPr>
                              <w:rPr>
                                <w:rFonts w:ascii="Myriad Web Pro" w:hAnsi="Myriad Web Pro"/>
                                <w:color w:val="1F497D"/>
                                <w:sz w:val="18"/>
                              </w:rPr>
                            </w:pPr>
                            <w:r>
                              <w:rPr>
                                <w:rFonts w:ascii="Myriad Web Pro" w:hAnsi="Myriad Web Pro"/>
                                <w:color w:val="1F497D"/>
                                <w:sz w:val="18"/>
                              </w:rPr>
                              <w:t xml:space="preserve">Fax: 403-252-8319   </w:t>
                            </w:r>
                          </w:p>
                          <w:p w:rsidR="0070301B" w:rsidRDefault="0070301B" w:rsidP="00A665E4">
                            <w:pPr>
                              <w:rPr>
                                <w:rFonts w:ascii="Myriad Web Pro" w:hAnsi="Myriad Web Pro"/>
                                <w:color w:val="1F497D"/>
                                <w:sz w:val="18"/>
                              </w:rPr>
                            </w:pPr>
                            <w:r w:rsidRPr="00F40A9A">
                              <w:rPr>
                                <w:rFonts w:ascii="Myriad Web Pro" w:hAnsi="Myriad Web Pro"/>
                                <w:color w:val="1F497D"/>
                                <w:sz w:val="18"/>
                              </w:rPr>
                              <w:t>rabbi</w:t>
                            </w:r>
                            <w:r>
                              <w:rPr>
                                <w:rFonts w:ascii="Myriad Web Pro" w:hAnsi="Myriad Web Pro"/>
                                <w:color w:val="1F497D"/>
                                <w:sz w:val="18"/>
                              </w:rPr>
                              <w:t>@</w:t>
                            </w:r>
                            <w:r w:rsidRPr="00F40A9A">
                              <w:rPr>
                                <w:rFonts w:ascii="Myriad Web Pro" w:hAnsi="Myriad Web Pro"/>
                                <w:color w:val="1F497D"/>
                                <w:sz w:val="18"/>
                              </w:rPr>
                              <w:t>bethtzedec.ca</w:t>
                            </w:r>
                          </w:p>
                          <w:p w:rsidR="0070301B" w:rsidRPr="00F40A9A" w:rsidRDefault="0070301B" w:rsidP="00A665E4">
                            <w:pPr>
                              <w:rPr>
                                <w:rFonts w:ascii="Myriad Web Pro" w:hAnsi="Myriad Web Pro"/>
                                <w:color w:val="1F497D"/>
                                <w:sz w:val="18"/>
                              </w:rPr>
                            </w:pPr>
                            <w:r w:rsidRPr="00F40A9A">
                              <w:rPr>
                                <w:rFonts w:ascii="Myriad Web Pro" w:hAnsi="Myriad Web Pro"/>
                                <w:color w:val="1F497D"/>
                                <w:sz w:val="18"/>
                              </w:rPr>
                              <w:t>www.calgaryinterfaithcouncil.org</w:t>
                            </w:r>
                          </w:p>
                          <w:p w:rsidR="0070301B" w:rsidRDefault="0070301B" w:rsidP="00A665E4">
                            <w:pPr>
                              <w:rPr>
                                <w:rFonts w:ascii="Myriad Web Pro" w:hAnsi="Myriad Web Pro"/>
                                <w:color w:val="1F497D"/>
                                <w:sz w:val="18"/>
                              </w:rPr>
                            </w:pPr>
                          </w:p>
                          <w:p w:rsidR="0070301B" w:rsidRDefault="0070301B" w:rsidP="00A665E4">
                            <w:pPr>
                              <w:rPr>
                                <w:rFonts w:ascii="Myriad Web Pro" w:hAnsi="Myriad Web Pro"/>
                                <w:color w:val="1F497D"/>
                                <w:sz w:val="18"/>
                              </w:rPr>
                            </w:pPr>
                          </w:p>
                          <w:p w:rsidR="0070301B" w:rsidRDefault="0070301B" w:rsidP="00A665E4">
                            <w:pPr>
                              <w:rPr>
                                <w:rFonts w:ascii="Myriad Web Pro" w:hAnsi="Myriad Web Pro"/>
                                <w:color w:val="1F497D"/>
                                <w:sz w:val="18"/>
                              </w:rPr>
                            </w:pPr>
                          </w:p>
                          <w:p w:rsidR="0070301B" w:rsidRDefault="0070301B" w:rsidP="00A665E4">
                            <w:pPr>
                              <w:rPr>
                                <w:rFonts w:ascii="Myriad Web Pro" w:hAnsi="Myriad Web Pro"/>
                                <w:color w:val="1F497D"/>
                                <w:sz w:val="18"/>
                              </w:rPr>
                            </w:pPr>
                          </w:p>
                          <w:p w:rsidR="0070301B" w:rsidRDefault="0070301B" w:rsidP="00A665E4">
                            <w:pPr>
                              <w:rPr>
                                <w:rFonts w:ascii="Myriad Web Pro" w:hAnsi="Myriad Web Pro"/>
                                <w:color w:val="1F497D"/>
                                <w:sz w:val="18"/>
                              </w:rPr>
                            </w:pPr>
                          </w:p>
                          <w:p w:rsidR="0070301B" w:rsidRDefault="0070301B" w:rsidP="00A66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10B5C" id="Text Box 14" o:spid="_x0000_s1028" type="#_x0000_t202" style="position:absolute;left:0;text-align:left;margin-left:379.5pt;margin-top:30.75pt;width:141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" fillcolor="window" stroked="f" strokeweight=".5pt">
                <v:textbox>
                  <w:txbxContent>
                    <w:p w:rsidR="0070301B" w:rsidRDefault="0070301B" w:rsidP="00A665E4">
                      <w:pPr>
                        <w:rPr>
                          <w:rFonts w:ascii="Myriad Web Pro" w:hAnsi="Myriad Web Pro"/>
                          <w:color w:val="1F497D"/>
                          <w:sz w:val="18"/>
                        </w:rPr>
                      </w:pPr>
                      <w:r>
                        <w:rPr>
                          <w:rFonts w:ascii="Myriad Web Pro" w:hAnsi="Myriad Web Pro"/>
                          <w:color w:val="1F497D"/>
                          <w:sz w:val="18"/>
                        </w:rPr>
                        <w:t>Tel:  403-255-8688 ext. 2</w:t>
                      </w:r>
                    </w:p>
                    <w:p w:rsidR="0070301B" w:rsidRDefault="0070301B" w:rsidP="00A665E4">
                      <w:pPr>
                        <w:rPr>
                          <w:rFonts w:ascii="Myriad Web Pro" w:hAnsi="Myriad Web Pro"/>
                          <w:color w:val="1F497D"/>
                          <w:sz w:val="18"/>
                        </w:rPr>
                      </w:pPr>
                      <w:r>
                        <w:rPr>
                          <w:rFonts w:ascii="Myriad Web Pro" w:hAnsi="Myriad Web Pro"/>
                          <w:color w:val="1F497D"/>
                          <w:sz w:val="18"/>
                        </w:rPr>
                        <w:t xml:space="preserve">Fax: 403-252-8319   </w:t>
                      </w:r>
                    </w:p>
                    <w:p w:rsidR="0070301B" w:rsidRDefault="0070301B" w:rsidP="00A665E4">
                      <w:pPr>
                        <w:rPr>
                          <w:rFonts w:ascii="Myriad Web Pro" w:hAnsi="Myriad Web Pro"/>
                          <w:color w:val="1F497D"/>
                          <w:sz w:val="18"/>
                        </w:rPr>
                      </w:pPr>
                      <w:r w:rsidRPr="00F40A9A">
                        <w:rPr>
                          <w:rFonts w:ascii="Myriad Web Pro" w:hAnsi="Myriad Web Pro"/>
                          <w:color w:val="1F497D"/>
                          <w:sz w:val="18"/>
                        </w:rPr>
                        <w:t>rabbi</w:t>
                      </w:r>
                      <w:r>
                        <w:rPr>
                          <w:rFonts w:ascii="Myriad Web Pro" w:hAnsi="Myriad Web Pro"/>
                          <w:color w:val="1F497D"/>
                          <w:sz w:val="18"/>
                        </w:rPr>
                        <w:t>@</w:t>
                      </w:r>
                      <w:r w:rsidRPr="00F40A9A">
                        <w:rPr>
                          <w:rFonts w:ascii="Myriad Web Pro" w:hAnsi="Myriad Web Pro"/>
                          <w:color w:val="1F497D"/>
                          <w:sz w:val="18"/>
                        </w:rPr>
                        <w:t>bethtzedec.ca</w:t>
                      </w:r>
                    </w:p>
                    <w:p w:rsidR="0070301B" w:rsidRPr="00F40A9A" w:rsidRDefault="0070301B" w:rsidP="00A665E4">
                      <w:pPr>
                        <w:rPr>
                          <w:rFonts w:ascii="Myriad Web Pro" w:hAnsi="Myriad Web Pro"/>
                          <w:color w:val="1F497D"/>
                          <w:sz w:val="18"/>
                        </w:rPr>
                      </w:pPr>
                      <w:r w:rsidRPr="00F40A9A">
                        <w:rPr>
                          <w:rFonts w:ascii="Myriad Web Pro" w:hAnsi="Myriad Web Pro"/>
                          <w:color w:val="1F497D"/>
                          <w:sz w:val="18"/>
                        </w:rPr>
                        <w:t>www.calgaryinterfaithcouncil.org</w:t>
                      </w:r>
                    </w:p>
                    <w:p w:rsidR="0070301B" w:rsidRDefault="0070301B" w:rsidP="00A665E4">
                      <w:pPr>
                        <w:rPr>
                          <w:rFonts w:ascii="Myriad Web Pro" w:hAnsi="Myriad Web Pro"/>
                          <w:color w:val="1F497D"/>
                          <w:sz w:val="18"/>
                        </w:rPr>
                      </w:pPr>
                    </w:p>
                    <w:p w:rsidR="0070301B" w:rsidRDefault="0070301B" w:rsidP="00A665E4">
                      <w:pPr>
                        <w:rPr>
                          <w:rFonts w:ascii="Myriad Web Pro" w:hAnsi="Myriad Web Pro"/>
                          <w:color w:val="1F497D"/>
                          <w:sz w:val="18"/>
                        </w:rPr>
                      </w:pPr>
                    </w:p>
                    <w:p w:rsidR="0070301B" w:rsidRDefault="0070301B" w:rsidP="00A665E4">
                      <w:pPr>
                        <w:rPr>
                          <w:rFonts w:ascii="Myriad Web Pro" w:hAnsi="Myriad Web Pro"/>
                          <w:color w:val="1F497D"/>
                          <w:sz w:val="18"/>
                        </w:rPr>
                      </w:pPr>
                    </w:p>
                    <w:p w:rsidR="0070301B" w:rsidRDefault="0070301B" w:rsidP="00A665E4">
                      <w:pPr>
                        <w:rPr>
                          <w:rFonts w:ascii="Myriad Web Pro" w:hAnsi="Myriad Web Pro"/>
                          <w:color w:val="1F497D"/>
                          <w:sz w:val="18"/>
                        </w:rPr>
                      </w:pPr>
                    </w:p>
                    <w:p w:rsidR="0070301B" w:rsidRDefault="0070301B" w:rsidP="00A665E4">
                      <w:pPr>
                        <w:rPr>
                          <w:rFonts w:ascii="Myriad Web Pro" w:hAnsi="Myriad Web Pro"/>
                          <w:color w:val="1F497D"/>
                          <w:sz w:val="18"/>
                        </w:rPr>
                      </w:pPr>
                    </w:p>
                    <w:p w:rsidR="0070301B" w:rsidRDefault="0070301B" w:rsidP="00A665E4"/>
                  </w:txbxContent>
                </v:textbox>
              </v:shape>
            </w:pict>
          </mc:Fallback>
        </mc:AlternateContent>
      </w:r>
      <w:r w:rsidR="00AD7FE3">
        <w:rPr>
          <w:noProof/>
          <w:lang w:bidi="he-IL"/>
        </w:rPr>
        <mc:AlternateContent>
          <mc:Choice Requires="wps">
            <w:drawing>
              <wp:anchor distT="0" distB="0" distL="114300" distR="114300" simplePos="0" relativeHeight="251661312" behindDoc="0" locked="0" layoutInCell="1" allowOverlap="1" wp14:anchorId="7047EDD0" wp14:editId="127B3389">
                <wp:simplePos x="0" y="0"/>
                <wp:positionH relativeFrom="column">
                  <wp:posOffset>3514725</wp:posOffset>
                </wp:positionH>
                <wp:positionV relativeFrom="paragraph">
                  <wp:posOffset>390525</wp:posOffset>
                </wp:positionV>
                <wp:extent cx="1352550" cy="7524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352550" cy="752475"/>
                        </a:xfrm>
                        <a:prstGeom prst="rect">
                          <a:avLst/>
                        </a:prstGeom>
                        <a:solidFill>
                          <a:sysClr val="window" lastClr="FFFFFF"/>
                        </a:solidFill>
                        <a:ln w="6350">
                          <a:noFill/>
                        </a:ln>
                        <a:effectLst/>
                      </wps:spPr>
                      <wps:txbx>
                        <w:txbxContent>
                          <w:p w:rsidR="0070301B" w:rsidRDefault="0070301B" w:rsidP="00A665E4">
                            <w:pPr>
                              <w:jc w:val="right"/>
                              <w:rPr>
                                <w:rFonts w:ascii="Myriad Web Pro" w:hAnsi="Myriad Web Pro"/>
                                <w:color w:val="1F497D"/>
                                <w:sz w:val="18"/>
                              </w:rPr>
                            </w:pPr>
                            <w:r w:rsidRPr="00630F15">
                              <w:rPr>
                                <w:rFonts w:ascii="Myriad Web Pro" w:hAnsi="Myriad Web Pro"/>
                                <w:color w:val="1F497D"/>
                                <w:sz w:val="18"/>
                              </w:rPr>
                              <w:t>1325 Glenmore Trail SW</w:t>
                            </w:r>
                          </w:p>
                          <w:p w:rsidR="0070301B" w:rsidRDefault="0070301B" w:rsidP="00A665E4">
                            <w:pPr>
                              <w:jc w:val="right"/>
                              <w:rPr>
                                <w:rFonts w:ascii="Myriad Web Pro" w:hAnsi="Myriad Web Pro"/>
                                <w:color w:val="1F497D"/>
                                <w:sz w:val="18"/>
                              </w:rPr>
                            </w:pPr>
                            <w:r>
                              <w:rPr>
                                <w:rFonts w:ascii="Myriad Web Pro" w:hAnsi="Myriad Web Pro"/>
                                <w:color w:val="1F497D"/>
                                <w:sz w:val="18"/>
                              </w:rPr>
                              <w:t>Calgary Alberta</w:t>
                            </w:r>
                          </w:p>
                          <w:p w:rsidR="0070301B" w:rsidRDefault="0070301B" w:rsidP="00A665E4">
                            <w:pPr>
                              <w:jc w:val="right"/>
                              <w:rPr>
                                <w:rFonts w:ascii="Myriad Web Pro" w:hAnsi="Myriad Web Pro"/>
                                <w:color w:val="1F497D"/>
                                <w:sz w:val="18"/>
                              </w:rPr>
                            </w:pPr>
                            <w:r>
                              <w:rPr>
                                <w:rFonts w:ascii="Myriad Web Pro" w:hAnsi="Myriad Web Pro"/>
                                <w:color w:val="1F497D"/>
                                <w:sz w:val="18"/>
                              </w:rPr>
                              <w:t>T2V 4Y8</w:t>
                            </w:r>
                          </w:p>
                          <w:p w:rsidR="0070301B" w:rsidRDefault="0070301B" w:rsidP="00A665E4">
                            <w:pPr>
                              <w:jc w:val="right"/>
                            </w:pPr>
                            <w:r>
                              <w:rPr>
                                <w:rFonts w:ascii="Myriad Web Pro" w:hAnsi="Myriad Web Pro"/>
                                <w:color w:val="1F497D"/>
                                <w:sz w:val="18"/>
                              </w:rPr>
                              <w:t xml:space="preserve">Canada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7EDD0" id="Text Box 13" o:spid="_x0000_s1029" type="#_x0000_t202" style="position:absolute;left:0;text-align:left;margin-left:276.75pt;margin-top:30.75pt;width:106.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" fillcolor="window" stroked="f" strokeweight=".5pt">
                <v:textbox>
                  <w:txbxContent>
                    <w:p w:rsidR="0070301B" w:rsidRDefault="0070301B" w:rsidP="00A665E4">
                      <w:pPr>
                        <w:jc w:val="right"/>
                        <w:rPr>
                          <w:rFonts w:ascii="Myriad Web Pro" w:hAnsi="Myriad Web Pro"/>
                          <w:color w:val="1F497D"/>
                          <w:sz w:val="18"/>
                        </w:rPr>
                      </w:pPr>
                      <w:r w:rsidRPr="00630F15">
                        <w:rPr>
                          <w:rFonts w:ascii="Myriad Web Pro" w:hAnsi="Myriad Web Pro"/>
                          <w:color w:val="1F497D"/>
                          <w:sz w:val="18"/>
                        </w:rPr>
                        <w:t>1325 Glenmore Trail SW</w:t>
                      </w:r>
                    </w:p>
                    <w:p w:rsidR="0070301B" w:rsidRDefault="0070301B" w:rsidP="00A665E4">
                      <w:pPr>
                        <w:jc w:val="right"/>
                        <w:rPr>
                          <w:rFonts w:ascii="Myriad Web Pro" w:hAnsi="Myriad Web Pro"/>
                          <w:color w:val="1F497D"/>
                          <w:sz w:val="18"/>
                        </w:rPr>
                      </w:pPr>
                      <w:r>
                        <w:rPr>
                          <w:rFonts w:ascii="Myriad Web Pro" w:hAnsi="Myriad Web Pro"/>
                          <w:color w:val="1F497D"/>
                          <w:sz w:val="18"/>
                        </w:rPr>
                        <w:t>Calgary Alberta</w:t>
                      </w:r>
                    </w:p>
                    <w:p w:rsidR="0070301B" w:rsidRDefault="0070301B" w:rsidP="00A665E4">
                      <w:pPr>
                        <w:jc w:val="right"/>
                        <w:rPr>
                          <w:rFonts w:ascii="Myriad Web Pro" w:hAnsi="Myriad Web Pro"/>
                          <w:color w:val="1F497D"/>
                          <w:sz w:val="18"/>
                        </w:rPr>
                      </w:pPr>
                      <w:r>
                        <w:rPr>
                          <w:rFonts w:ascii="Myriad Web Pro" w:hAnsi="Myriad Web Pro"/>
                          <w:color w:val="1F497D"/>
                          <w:sz w:val="18"/>
                        </w:rPr>
                        <w:t>T2V 4Y8</w:t>
                      </w:r>
                    </w:p>
                    <w:p w:rsidR="0070301B" w:rsidRDefault="0070301B" w:rsidP="00A665E4">
                      <w:pPr>
                        <w:jc w:val="right"/>
                      </w:pPr>
                      <w:r>
                        <w:rPr>
                          <w:rFonts w:ascii="Myriad Web Pro" w:hAnsi="Myriad Web Pro"/>
                          <w:color w:val="1F497D"/>
                          <w:sz w:val="18"/>
                        </w:rPr>
                        <w:t xml:space="preserve">Canada    </w:t>
                      </w:r>
                    </w:p>
                  </w:txbxContent>
                </v:textbox>
              </v:shape>
            </w:pict>
          </mc:Fallback>
        </mc:AlternateContent>
      </w:r>
      <w:r w:rsidR="00AD7FE3">
        <w:rPr>
          <w:noProof/>
          <w:lang w:bidi="he-IL"/>
        </w:rPr>
        <w:drawing>
          <wp:inline distT="0" distB="0" distL="0" distR="0">
            <wp:extent cx="2143125" cy="1847850"/>
            <wp:effectExtent l="0" t="0" r="9525" b="0"/>
            <wp:docPr id="5" name="Picture 5" descr="C:\Users\kemmons\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mons\AppData\Local\Microsoft\Windows\INetCache\Content.Word\Cap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847850"/>
                    </a:xfrm>
                    <a:prstGeom prst="rect">
                      <a:avLst/>
                    </a:prstGeom>
                    <a:noFill/>
                    <a:ln>
                      <a:noFill/>
                    </a:ln>
                  </pic:spPr>
                </pic:pic>
              </a:graphicData>
            </a:graphic>
          </wp:inline>
        </w:drawing>
      </w:r>
    </w:p>
    <w:p w:rsidR="00F76873" w:rsidRPr="00F76873" w:rsidRDefault="00F76873" w:rsidP="005A5DD0">
      <w:pPr>
        <w:ind w:left="-180" w:hanging="1080"/>
        <w:rPr>
          <w:sz w:val="28"/>
          <w:szCs w:val="28"/>
        </w:rPr>
      </w:pPr>
    </w:p>
    <w:p w:rsidR="00021D29" w:rsidRDefault="00021D29">
      <w:pPr>
        <w:spacing w:line="259" w:lineRule="auto"/>
      </w:pPr>
      <w:r>
        <w:br w:type="page"/>
      </w:r>
    </w:p>
    <w:p w:rsidR="00FF07C8" w:rsidRDefault="00FF07C8" w:rsidP="00FF07C8">
      <w:pPr>
        <w:jc w:val="center"/>
        <w:rPr>
          <w:b/>
          <w:sz w:val="36"/>
          <w:szCs w:val="36"/>
        </w:rPr>
      </w:pPr>
    </w:p>
    <w:p w:rsidR="00FF07C8" w:rsidRDefault="00FF07C8" w:rsidP="00FF07C8">
      <w:pPr>
        <w:jc w:val="center"/>
        <w:rPr>
          <w:b/>
          <w:sz w:val="36"/>
          <w:szCs w:val="36"/>
        </w:rPr>
      </w:pPr>
      <w:r w:rsidRPr="00353EEC">
        <w:rPr>
          <w:b/>
          <w:sz w:val="36"/>
          <w:szCs w:val="36"/>
        </w:rPr>
        <w:t>Calgary Interfaith Council</w:t>
      </w:r>
    </w:p>
    <w:p w:rsidR="00FF07C8" w:rsidRPr="00353EEC" w:rsidRDefault="00FF07C8" w:rsidP="00FF07C8">
      <w:pPr>
        <w:jc w:val="center"/>
        <w:rPr>
          <w:b/>
          <w:sz w:val="36"/>
          <w:szCs w:val="36"/>
        </w:rPr>
      </w:pPr>
    </w:p>
    <w:p w:rsidR="00FF07C8" w:rsidRPr="00275D86" w:rsidRDefault="00FF07C8" w:rsidP="00FF07C8">
      <w:pPr>
        <w:jc w:val="center"/>
        <w:rPr>
          <w:b/>
          <w:sz w:val="40"/>
          <w:szCs w:val="40"/>
          <w:u w:val="single"/>
        </w:rPr>
      </w:pPr>
      <w:r w:rsidRPr="00275D86">
        <w:rPr>
          <w:b/>
          <w:sz w:val="40"/>
          <w:szCs w:val="40"/>
          <w:u w:val="single"/>
        </w:rPr>
        <w:t>UN World Interfaith Harmony Week</w:t>
      </w:r>
    </w:p>
    <w:p w:rsidR="00FF07C8" w:rsidRDefault="00FF07C8" w:rsidP="00FF07C8">
      <w:pPr>
        <w:jc w:val="center"/>
        <w:rPr>
          <w:b/>
          <w:sz w:val="32"/>
          <w:szCs w:val="32"/>
        </w:rPr>
      </w:pPr>
      <w:r w:rsidRPr="00275D86">
        <w:rPr>
          <w:b/>
          <w:sz w:val="32"/>
          <w:szCs w:val="32"/>
        </w:rPr>
        <w:t>February 1-7, 201</w:t>
      </w:r>
      <w:r>
        <w:rPr>
          <w:b/>
          <w:sz w:val="32"/>
          <w:szCs w:val="32"/>
        </w:rPr>
        <w:t>9</w:t>
      </w:r>
    </w:p>
    <w:p w:rsidR="00FF07C8" w:rsidRPr="00275D86" w:rsidRDefault="00FF07C8" w:rsidP="00FF07C8">
      <w:pPr>
        <w:jc w:val="center"/>
        <w:rPr>
          <w:b/>
          <w:sz w:val="32"/>
          <w:szCs w:val="32"/>
        </w:rPr>
      </w:pPr>
    </w:p>
    <w:p w:rsidR="00FF07C8" w:rsidRDefault="00FF07C8" w:rsidP="00FF07C8">
      <w:pPr>
        <w:jc w:val="center"/>
        <w:rPr>
          <w:b/>
          <w:sz w:val="32"/>
          <w:szCs w:val="32"/>
        </w:rPr>
      </w:pPr>
      <w:r w:rsidRPr="00275D86">
        <w:rPr>
          <w:b/>
          <w:sz w:val="32"/>
          <w:szCs w:val="32"/>
        </w:rPr>
        <w:t>“</w:t>
      </w:r>
      <w:r>
        <w:rPr>
          <w:b/>
          <w:sz w:val="32"/>
          <w:szCs w:val="32"/>
        </w:rPr>
        <w:t>I Choose Civility: Listening, Caring, Engaging</w:t>
      </w:r>
      <w:r w:rsidRPr="00275D86">
        <w:rPr>
          <w:b/>
          <w:sz w:val="32"/>
          <w:szCs w:val="32"/>
        </w:rPr>
        <w:t>”</w:t>
      </w:r>
    </w:p>
    <w:p w:rsidR="00FF07C8" w:rsidRPr="00275D86" w:rsidRDefault="00FF07C8" w:rsidP="00FF07C8">
      <w:pPr>
        <w:jc w:val="center"/>
        <w:rPr>
          <w:b/>
          <w:sz w:val="32"/>
          <w:szCs w:val="32"/>
        </w:rPr>
      </w:pPr>
    </w:p>
    <w:p w:rsidR="00FF07C8" w:rsidRDefault="00FF07C8" w:rsidP="00FF07C8">
      <w:pPr>
        <w:jc w:val="both"/>
        <w:rPr>
          <w:szCs w:val="28"/>
        </w:rPr>
      </w:pPr>
      <w:r>
        <w:rPr>
          <w:szCs w:val="28"/>
        </w:rPr>
        <w:t>This year’s UN WIHW generated considerable anticipation of another inspiring week of interfaith events whose goal is to continue to build upon the foundation of harmony and respect established from our 2017 and 2018 programs.</w:t>
      </w:r>
    </w:p>
    <w:p w:rsidR="00FF07C8" w:rsidRDefault="00FF07C8" w:rsidP="00FF07C8">
      <w:pPr>
        <w:jc w:val="both"/>
        <w:rPr>
          <w:szCs w:val="28"/>
        </w:rPr>
      </w:pPr>
    </w:p>
    <w:p w:rsidR="00FF07C8" w:rsidRDefault="00FF07C8" w:rsidP="00FF07C8">
      <w:pPr>
        <w:jc w:val="both"/>
        <w:rPr>
          <w:szCs w:val="28"/>
        </w:rPr>
      </w:pPr>
      <w:r>
        <w:rPr>
          <w:szCs w:val="28"/>
        </w:rPr>
        <w:t xml:space="preserve">The Calgary Interfaith Council (CIC) selected as its focus the growing decline of civility in personal relationships and in public discourse.  The concern emanates from the stark display of incivility in American politics and the fear of its spread to Canada and elsewhere.  Thus, the theme of our week was </w:t>
      </w:r>
      <w:r w:rsidRPr="0025516C">
        <w:rPr>
          <w:b/>
          <w:szCs w:val="28"/>
        </w:rPr>
        <w:t>“</w:t>
      </w:r>
      <w:r>
        <w:rPr>
          <w:b/>
          <w:szCs w:val="28"/>
        </w:rPr>
        <w:t xml:space="preserve">I Choose Civility: Listening, Caring, and </w:t>
      </w:r>
      <w:proofErr w:type="gramStart"/>
      <w:r>
        <w:rPr>
          <w:b/>
          <w:szCs w:val="28"/>
        </w:rPr>
        <w:t>Engaging</w:t>
      </w:r>
      <w:proofErr w:type="gramEnd"/>
      <w:r>
        <w:rPr>
          <w:b/>
          <w:szCs w:val="28"/>
        </w:rPr>
        <w:t>.”</w:t>
      </w:r>
      <w:r>
        <w:rPr>
          <w:szCs w:val="28"/>
        </w:rPr>
        <w:t xml:space="preserve"> </w:t>
      </w:r>
    </w:p>
    <w:p w:rsidR="00FF07C8" w:rsidRDefault="00FF07C8" w:rsidP="00FF07C8">
      <w:pPr>
        <w:jc w:val="both"/>
        <w:rPr>
          <w:szCs w:val="28"/>
        </w:rPr>
      </w:pPr>
    </w:p>
    <w:p w:rsidR="00FF07C8" w:rsidRDefault="00FF07C8" w:rsidP="00FF07C8">
      <w:pPr>
        <w:jc w:val="both"/>
        <w:rPr>
          <w:szCs w:val="28"/>
        </w:rPr>
      </w:pPr>
      <w:r>
        <w:rPr>
          <w:szCs w:val="28"/>
        </w:rPr>
        <w:t xml:space="preserve">As part of this effort to increase the awareness and the practice of civility, the CIC launched the “Civility Pledge” campaign (see attached) to educate people about the value of civility, what civility is in action, and then to sign the “Civility Pledge” for presentation to city and provincial leaders in advance of upcoming elections.  Mayor </w:t>
      </w:r>
      <w:proofErr w:type="spellStart"/>
      <w:r>
        <w:rPr>
          <w:szCs w:val="28"/>
        </w:rPr>
        <w:t>Naheed</w:t>
      </w:r>
      <w:proofErr w:type="spellEnd"/>
      <w:r>
        <w:rPr>
          <w:szCs w:val="28"/>
        </w:rPr>
        <w:t xml:space="preserve"> </w:t>
      </w:r>
      <w:proofErr w:type="spellStart"/>
      <w:r>
        <w:rPr>
          <w:szCs w:val="28"/>
        </w:rPr>
        <w:t>Nenshi</w:t>
      </w:r>
      <w:proofErr w:type="spellEnd"/>
      <w:r>
        <w:rPr>
          <w:szCs w:val="28"/>
        </w:rPr>
        <w:t xml:space="preserve"> was one of the first to sign to the “Civility Pledge.”</w:t>
      </w:r>
    </w:p>
    <w:p w:rsidR="00FF07C8" w:rsidRDefault="00FF07C8" w:rsidP="00FF07C8">
      <w:pPr>
        <w:jc w:val="both"/>
        <w:rPr>
          <w:szCs w:val="28"/>
        </w:rPr>
      </w:pPr>
    </w:p>
    <w:p w:rsidR="00FF07C8" w:rsidRDefault="00FF07C8" w:rsidP="00FF07C8">
      <w:pPr>
        <w:jc w:val="both"/>
        <w:rPr>
          <w:szCs w:val="28"/>
        </w:rPr>
      </w:pPr>
      <w:r>
        <w:rPr>
          <w:szCs w:val="28"/>
        </w:rPr>
        <w:t>The planning process for the CIC’s World Interfaith Harmony Week began initially in August, 2017 with monthly meetings followed by weekly meetings during the last two months.  Over 25 clergy and religious lay leaders, representing the Baha’i, Buddhist, Christian, Hindu, Jewish, Muslim (Sunni, Shi’a, and Sufi), Sikh, and Unitarian faiths regularly attended these planning sessions. This level of interfaith cooperation was remarkable in itself.</w:t>
      </w:r>
    </w:p>
    <w:p w:rsidR="00FF07C8" w:rsidRDefault="00FF07C8" w:rsidP="00FF07C8">
      <w:pPr>
        <w:jc w:val="both"/>
        <w:rPr>
          <w:szCs w:val="28"/>
        </w:rPr>
      </w:pPr>
    </w:p>
    <w:p w:rsidR="00FF07C8" w:rsidRDefault="00FF07C8" w:rsidP="00FF07C8">
      <w:pPr>
        <w:jc w:val="both"/>
        <w:rPr>
          <w:szCs w:val="28"/>
        </w:rPr>
      </w:pPr>
      <w:r>
        <w:rPr>
          <w:szCs w:val="28"/>
        </w:rPr>
        <w:t xml:space="preserve">We are proud of the presence of active clergy and laity from these faiths whose passion is for interfaith work and who devote their time, energy, and resources to enhancing the quality of life for all </w:t>
      </w:r>
      <w:proofErr w:type="spellStart"/>
      <w:r>
        <w:rPr>
          <w:szCs w:val="28"/>
        </w:rPr>
        <w:t>Calgarians</w:t>
      </w:r>
      <w:proofErr w:type="spellEnd"/>
      <w:r>
        <w:rPr>
          <w:szCs w:val="28"/>
        </w:rPr>
        <w:t xml:space="preserve"> and to creating a global model of interfaith harmony.  </w:t>
      </w:r>
    </w:p>
    <w:p w:rsidR="00FF07C8" w:rsidRDefault="00FF07C8" w:rsidP="00FF07C8">
      <w:pPr>
        <w:jc w:val="both"/>
        <w:rPr>
          <w:szCs w:val="28"/>
        </w:rPr>
      </w:pPr>
    </w:p>
    <w:p w:rsidR="00FF07C8" w:rsidRDefault="00FF07C8" w:rsidP="00FF07C8">
      <w:pPr>
        <w:jc w:val="both"/>
        <w:rPr>
          <w:szCs w:val="28"/>
        </w:rPr>
      </w:pPr>
      <w:r>
        <w:rPr>
          <w:szCs w:val="28"/>
        </w:rPr>
        <w:t>The Calgary Interfaith Council, through its highly regarded UN Interfaith Harmony Week program, has resulted in significant organizational growth and progress toward its goal of being the central address and voice of the Calgary interfaith community.  Our website (</w:t>
      </w:r>
      <w:r w:rsidRPr="00353EEC">
        <w:rPr>
          <w:b/>
          <w:szCs w:val="28"/>
        </w:rPr>
        <w:t>calgaryinterfaithcouncil.org</w:t>
      </w:r>
      <w:r>
        <w:rPr>
          <w:szCs w:val="28"/>
        </w:rPr>
        <w:t>) currently serves as a calendar clearinghouse of all interfaith events in the city as well as a resource for interfaith speakers and for locating houses of worship throughout the area.  Due to wonderful recognition as the First Prize Winners of the 2017 King Abdullah II World Interfaith Harmony Award, numerous religious, civic, and social justice organizations in Calgary have reached out to us for collaboration and advice.</w:t>
      </w:r>
    </w:p>
    <w:p w:rsidR="00FF07C8" w:rsidRDefault="00FF07C8" w:rsidP="00FF07C8">
      <w:pPr>
        <w:jc w:val="center"/>
        <w:rPr>
          <w:b/>
          <w:u w:val="single"/>
        </w:rPr>
      </w:pPr>
    </w:p>
    <w:p w:rsidR="00FF07C8" w:rsidRDefault="00FF07C8" w:rsidP="00FF07C8">
      <w:pPr>
        <w:jc w:val="center"/>
        <w:rPr>
          <w:b/>
          <w:u w:val="single"/>
        </w:rPr>
      </w:pPr>
    </w:p>
    <w:p w:rsidR="00FF07C8" w:rsidRDefault="00FF07C8" w:rsidP="00FF07C8">
      <w:pPr>
        <w:jc w:val="center"/>
        <w:rPr>
          <w:b/>
          <w:u w:val="single"/>
        </w:rPr>
      </w:pPr>
    </w:p>
    <w:p w:rsidR="00FF07C8" w:rsidRDefault="00FF07C8" w:rsidP="00FF07C8">
      <w:pPr>
        <w:jc w:val="center"/>
        <w:rPr>
          <w:b/>
          <w:u w:val="single"/>
        </w:rPr>
      </w:pPr>
    </w:p>
    <w:p w:rsidR="00FF07C8" w:rsidRDefault="00FF07C8" w:rsidP="00FF07C8">
      <w:pPr>
        <w:jc w:val="center"/>
        <w:rPr>
          <w:b/>
          <w:u w:val="single"/>
        </w:rPr>
      </w:pPr>
    </w:p>
    <w:p w:rsidR="00FF07C8" w:rsidRDefault="00FF07C8" w:rsidP="00FF07C8">
      <w:pPr>
        <w:jc w:val="center"/>
        <w:rPr>
          <w:b/>
          <w:u w:val="single"/>
        </w:rPr>
      </w:pPr>
    </w:p>
    <w:p w:rsidR="00FF07C8" w:rsidRPr="00FF07C8" w:rsidRDefault="00FF07C8" w:rsidP="00FF07C8">
      <w:pPr>
        <w:jc w:val="center"/>
        <w:rPr>
          <w:b/>
          <w:sz w:val="28"/>
          <w:szCs w:val="28"/>
          <w:u w:val="single"/>
        </w:rPr>
      </w:pPr>
      <w:r w:rsidRPr="00FF07C8">
        <w:rPr>
          <w:b/>
          <w:sz w:val="28"/>
          <w:szCs w:val="28"/>
          <w:u w:val="single"/>
        </w:rPr>
        <w:t>A Week of Inspiring Programs and Relationship Building</w:t>
      </w:r>
    </w:p>
    <w:p w:rsidR="00FF07C8" w:rsidRDefault="00FF07C8" w:rsidP="00FF07C8">
      <w:pPr>
        <w:jc w:val="center"/>
        <w:rPr>
          <w:b/>
          <w:u w:val="single"/>
        </w:rPr>
      </w:pPr>
    </w:p>
    <w:p w:rsidR="00FF07C8" w:rsidRDefault="00FF07C8" w:rsidP="00FF07C8">
      <w:pPr>
        <w:jc w:val="both"/>
      </w:pPr>
      <w:r>
        <w:t>The Calgary 2019 UN World Interfaith Harmony Week was designed to stimulate learning, dialogue, educational, social action opportunities to all participants based upon the teaching that the world stands upon the foundation of sacred wisdom, a spiritual bond to God, and service to humanity.  The programs were spearheaded by the Calgary Interfaith Council with the co-sponsorship of the Calgary Council of Christians and Jews, the Calgary Jewish-Muslim Council, the Habitat for Humanity Interfaith Build Project and the Intercultural Dialogue Institute.  They were held at synagogues, churches, and mosques.</w:t>
      </w:r>
    </w:p>
    <w:p w:rsidR="00FF07C8" w:rsidRDefault="00FF07C8" w:rsidP="00FF07C8">
      <w:pPr>
        <w:jc w:val="both"/>
      </w:pPr>
    </w:p>
    <w:p w:rsidR="00FF07C8" w:rsidRDefault="00FF07C8" w:rsidP="00FF07C8">
      <w:pPr>
        <w:jc w:val="both"/>
      </w:pPr>
    </w:p>
    <w:p w:rsidR="00FF07C8" w:rsidRDefault="00FF07C8" w:rsidP="00FF07C8">
      <w:pPr>
        <w:jc w:val="both"/>
        <w:rPr>
          <w:i/>
          <w:sz w:val="32"/>
          <w:szCs w:val="32"/>
        </w:rPr>
      </w:pPr>
      <w:r w:rsidRPr="001565AC">
        <w:rPr>
          <w:b/>
          <w:i/>
          <w:sz w:val="32"/>
          <w:szCs w:val="32"/>
        </w:rPr>
        <w:t>January 31</w:t>
      </w:r>
      <w:r w:rsidRPr="001565AC">
        <w:rPr>
          <w:b/>
          <w:i/>
          <w:sz w:val="32"/>
          <w:szCs w:val="32"/>
          <w:vertAlign w:val="superscript"/>
        </w:rPr>
        <w:t>st</w:t>
      </w:r>
      <w:r w:rsidRPr="001565AC">
        <w:rPr>
          <w:b/>
          <w:i/>
          <w:sz w:val="32"/>
          <w:szCs w:val="32"/>
        </w:rPr>
        <w:t>- Opening Ceremony at City Hall</w:t>
      </w:r>
      <w:r w:rsidRPr="00EB3F9A">
        <w:rPr>
          <w:i/>
          <w:sz w:val="32"/>
          <w:szCs w:val="32"/>
        </w:rPr>
        <w:t xml:space="preserve"> with Mayor </w:t>
      </w:r>
      <w:proofErr w:type="spellStart"/>
      <w:r w:rsidRPr="00EB3F9A">
        <w:rPr>
          <w:i/>
          <w:sz w:val="32"/>
          <w:szCs w:val="32"/>
        </w:rPr>
        <w:t>Naheed</w:t>
      </w:r>
      <w:proofErr w:type="spellEnd"/>
      <w:r w:rsidRPr="00EB3F9A">
        <w:rPr>
          <w:i/>
          <w:sz w:val="32"/>
          <w:szCs w:val="32"/>
        </w:rPr>
        <w:t xml:space="preserve"> </w:t>
      </w:r>
      <w:proofErr w:type="spellStart"/>
      <w:r w:rsidRPr="00EB3F9A">
        <w:rPr>
          <w:i/>
          <w:sz w:val="32"/>
          <w:szCs w:val="32"/>
        </w:rPr>
        <w:t>Nenshi</w:t>
      </w:r>
      <w:proofErr w:type="spellEnd"/>
      <w:r w:rsidRPr="00EB3F9A">
        <w:rPr>
          <w:i/>
          <w:sz w:val="32"/>
          <w:szCs w:val="32"/>
        </w:rPr>
        <w:t xml:space="preserve"> and </w:t>
      </w:r>
      <w:proofErr w:type="spellStart"/>
      <w:r w:rsidRPr="00EB3F9A">
        <w:rPr>
          <w:i/>
          <w:sz w:val="32"/>
          <w:szCs w:val="32"/>
        </w:rPr>
        <w:t>Anim</w:t>
      </w:r>
      <w:proofErr w:type="spellEnd"/>
      <w:r w:rsidRPr="00EB3F9A">
        <w:rPr>
          <w:i/>
          <w:sz w:val="32"/>
          <w:szCs w:val="32"/>
        </w:rPr>
        <w:t xml:space="preserve"> </w:t>
      </w:r>
      <w:proofErr w:type="spellStart"/>
      <w:r w:rsidRPr="00EB3F9A">
        <w:rPr>
          <w:i/>
          <w:sz w:val="32"/>
          <w:szCs w:val="32"/>
        </w:rPr>
        <w:t>Kazim</w:t>
      </w:r>
      <w:proofErr w:type="spellEnd"/>
      <w:r w:rsidRPr="00EB3F9A">
        <w:rPr>
          <w:i/>
          <w:sz w:val="32"/>
          <w:szCs w:val="32"/>
        </w:rPr>
        <w:t>, Member of the Alberta Legislature</w:t>
      </w:r>
    </w:p>
    <w:p w:rsidR="00FF07C8" w:rsidRPr="00EB3F9A" w:rsidRDefault="00FF07C8" w:rsidP="00FF07C8">
      <w:pPr>
        <w:jc w:val="both"/>
        <w:rPr>
          <w:i/>
          <w:sz w:val="32"/>
          <w:szCs w:val="32"/>
        </w:rPr>
      </w:pPr>
    </w:p>
    <w:p w:rsidR="00FF07C8" w:rsidRDefault="00FF07C8" w:rsidP="00FF07C8">
      <w:pPr>
        <w:jc w:val="center"/>
      </w:pPr>
      <w:r>
        <w:rPr>
          <w:noProof/>
          <w:lang w:bidi="he-IL"/>
        </w:rPr>
        <w:drawing>
          <wp:inline distT="0" distB="0" distL="0" distR="0" wp14:anchorId="33553943" wp14:editId="67827F67">
            <wp:extent cx="2743200"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ing Ceremony- Mayor Naheed Nensh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p>
    <w:p w:rsidR="00FF07C8" w:rsidRDefault="00FF07C8" w:rsidP="00FF07C8">
      <w:pPr>
        <w:jc w:val="center"/>
      </w:pPr>
    </w:p>
    <w:p w:rsidR="00FF07C8" w:rsidRDefault="00FF07C8" w:rsidP="00FF07C8">
      <w:pPr>
        <w:jc w:val="both"/>
      </w:pPr>
      <w:r>
        <w:t xml:space="preserve">With a growing attendance each year, hundreds of participants were inspired by 15 faith traditions, including the Indigenous People, presentations of proclamations from the City of Calgary and the Province of Alberta by Mayor </w:t>
      </w:r>
      <w:proofErr w:type="spellStart"/>
      <w:r>
        <w:t>Naheed</w:t>
      </w:r>
      <w:proofErr w:type="spellEnd"/>
      <w:r>
        <w:t xml:space="preserve"> </w:t>
      </w:r>
      <w:proofErr w:type="spellStart"/>
      <w:r>
        <w:t>Nenshi</w:t>
      </w:r>
      <w:proofErr w:type="spellEnd"/>
      <w:r>
        <w:t xml:space="preserve"> and MLA </w:t>
      </w:r>
      <w:proofErr w:type="spellStart"/>
      <w:r>
        <w:t>Anam</w:t>
      </w:r>
      <w:proofErr w:type="spellEnd"/>
      <w:r>
        <w:t xml:space="preserve"> </w:t>
      </w:r>
      <w:proofErr w:type="spellStart"/>
      <w:r>
        <w:t>Kazim</w:t>
      </w:r>
      <w:proofErr w:type="spellEnd"/>
      <w:r>
        <w:t xml:space="preserve">, Indigenous and religious music, and a program that highlighted two models of how civility can be implemented within and beyond the individual house of worship.  Rabbi Shaul Osadchey shared the Lil </w:t>
      </w:r>
      <w:proofErr w:type="spellStart"/>
      <w:r>
        <w:t>Faider</w:t>
      </w:r>
      <w:proofErr w:type="spellEnd"/>
      <w:r>
        <w:t xml:space="preserve"> Interfaith Scholar-in-Residence program that fosters religious literacy and Rev. Tony Snow discussed his United Church’s efforts to embrace reconciliation with the Indigenous Peoples.</w:t>
      </w:r>
    </w:p>
    <w:p w:rsidR="00FF07C8" w:rsidRDefault="00FF07C8" w:rsidP="00FF07C8"/>
    <w:p w:rsidR="00FF07C8" w:rsidRDefault="00FF07C8" w:rsidP="00FF07C8">
      <w:pPr>
        <w:jc w:val="both"/>
      </w:pPr>
      <w:r>
        <w:t>Display tables from the various faith traditions enabled attendees to learn more about the respective religions and their presence in Calgary.  (A video of the ceremony is attached.)</w:t>
      </w:r>
    </w:p>
    <w:p w:rsidR="00FF07C8" w:rsidRDefault="00FF07C8" w:rsidP="00FF07C8">
      <w:pPr>
        <w:jc w:val="both"/>
      </w:pPr>
    </w:p>
    <w:p w:rsidR="00FF07C8" w:rsidRDefault="00FF07C8" w:rsidP="00FF07C8">
      <w:pPr>
        <w:jc w:val="both"/>
        <w:rPr>
          <w:szCs w:val="28"/>
        </w:rPr>
      </w:pPr>
      <w:r w:rsidRPr="001565AC">
        <w:rPr>
          <w:b/>
          <w:i/>
          <w:sz w:val="32"/>
          <w:szCs w:val="32"/>
        </w:rPr>
        <w:t>February 1</w:t>
      </w:r>
      <w:r w:rsidRPr="001565AC">
        <w:rPr>
          <w:b/>
          <w:i/>
          <w:sz w:val="32"/>
          <w:szCs w:val="32"/>
          <w:vertAlign w:val="superscript"/>
        </w:rPr>
        <w:t>st</w:t>
      </w:r>
      <w:r w:rsidRPr="001565AC">
        <w:rPr>
          <w:b/>
          <w:i/>
          <w:sz w:val="32"/>
          <w:szCs w:val="32"/>
        </w:rPr>
        <w:t>-</w:t>
      </w:r>
      <w:proofErr w:type="gramStart"/>
      <w:r w:rsidRPr="001565AC">
        <w:rPr>
          <w:b/>
          <w:i/>
          <w:sz w:val="32"/>
          <w:szCs w:val="32"/>
        </w:rPr>
        <w:t>3</w:t>
      </w:r>
      <w:r w:rsidRPr="001565AC">
        <w:rPr>
          <w:b/>
          <w:i/>
          <w:sz w:val="32"/>
          <w:szCs w:val="32"/>
          <w:vertAlign w:val="superscript"/>
        </w:rPr>
        <w:t>rd</w:t>
      </w:r>
      <w:r w:rsidRPr="001565AC">
        <w:rPr>
          <w:b/>
          <w:i/>
          <w:sz w:val="32"/>
          <w:szCs w:val="32"/>
        </w:rPr>
        <w:t xml:space="preserve">  </w:t>
      </w:r>
      <w:r w:rsidRPr="00C04889">
        <w:rPr>
          <w:szCs w:val="28"/>
        </w:rPr>
        <w:t>Calgary</w:t>
      </w:r>
      <w:proofErr w:type="gramEnd"/>
      <w:r w:rsidRPr="00C04889">
        <w:rPr>
          <w:szCs w:val="28"/>
        </w:rPr>
        <w:t xml:space="preserve"> Houses of Worship devote sermons to theme of “Civility</w:t>
      </w:r>
      <w:r>
        <w:rPr>
          <w:szCs w:val="28"/>
        </w:rPr>
        <w:t xml:space="preserve"> </w:t>
      </w:r>
      <w:r>
        <w:rPr>
          <w:szCs w:val="28"/>
        </w:rPr>
        <w:tab/>
      </w:r>
      <w:r>
        <w:rPr>
          <w:szCs w:val="28"/>
        </w:rPr>
        <w:tab/>
      </w:r>
      <w:r>
        <w:rPr>
          <w:szCs w:val="28"/>
        </w:rPr>
        <w:tab/>
      </w:r>
      <w:r w:rsidRPr="00C04889">
        <w:rPr>
          <w:szCs w:val="28"/>
        </w:rPr>
        <w:t>and Public Discourse”</w:t>
      </w:r>
    </w:p>
    <w:p w:rsidR="00FF07C8" w:rsidRPr="001565AC" w:rsidRDefault="00FF07C8" w:rsidP="00FF07C8">
      <w:pPr>
        <w:jc w:val="both"/>
        <w:rPr>
          <w:szCs w:val="28"/>
        </w:rPr>
      </w:pPr>
    </w:p>
    <w:p w:rsidR="00FF07C8" w:rsidRDefault="00FF07C8" w:rsidP="00FF07C8">
      <w:pPr>
        <w:spacing w:line="256" w:lineRule="auto"/>
        <w:ind w:left="720" w:hanging="720"/>
        <w:jc w:val="both"/>
        <w:rPr>
          <w:szCs w:val="28"/>
        </w:rPr>
      </w:pPr>
      <w:r>
        <w:rPr>
          <w:b/>
          <w:bCs/>
          <w:szCs w:val="28"/>
        </w:rPr>
        <w:t>F</w:t>
      </w:r>
      <w:r w:rsidRPr="00C04889">
        <w:rPr>
          <w:b/>
          <w:bCs/>
          <w:szCs w:val="28"/>
        </w:rPr>
        <w:t xml:space="preserve">ebruary </w:t>
      </w:r>
      <w:r>
        <w:rPr>
          <w:b/>
          <w:bCs/>
          <w:szCs w:val="28"/>
        </w:rPr>
        <w:t>5</w:t>
      </w:r>
      <w:r w:rsidRPr="00CD2E92">
        <w:rPr>
          <w:b/>
          <w:bCs/>
          <w:szCs w:val="28"/>
          <w:vertAlign w:val="superscript"/>
        </w:rPr>
        <w:t>th</w:t>
      </w:r>
      <w:r>
        <w:rPr>
          <w:b/>
          <w:bCs/>
          <w:szCs w:val="28"/>
        </w:rPr>
        <w:t xml:space="preserve"> </w:t>
      </w:r>
      <w:r w:rsidRPr="00C04889">
        <w:rPr>
          <w:b/>
          <w:bCs/>
          <w:szCs w:val="28"/>
        </w:rPr>
        <w:tab/>
      </w:r>
      <w:r w:rsidRPr="00C04889">
        <w:rPr>
          <w:szCs w:val="28"/>
        </w:rPr>
        <w:t>Interfaith</w:t>
      </w:r>
      <w:r>
        <w:rPr>
          <w:szCs w:val="28"/>
        </w:rPr>
        <w:t xml:space="preserve"> Prayer</w:t>
      </w:r>
      <w:r w:rsidRPr="00C04889">
        <w:rPr>
          <w:szCs w:val="28"/>
        </w:rPr>
        <w:t xml:space="preserve"> Breakfast - “</w:t>
      </w:r>
      <w:r w:rsidRPr="009E0CDB">
        <w:rPr>
          <w:i/>
          <w:szCs w:val="28"/>
        </w:rPr>
        <w:t xml:space="preserve">I Choose Civility: Listening, </w:t>
      </w:r>
      <w:r>
        <w:rPr>
          <w:i/>
          <w:szCs w:val="28"/>
        </w:rPr>
        <w:t xml:space="preserve"> </w:t>
      </w:r>
      <w:r>
        <w:rPr>
          <w:i/>
          <w:szCs w:val="28"/>
        </w:rPr>
        <w:tab/>
      </w:r>
      <w:r>
        <w:rPr>
          <w:i/>
          <w:szCs w:val="28"/>
        </w:rPr>
        <w:tab/>
      </w:r>
      <w:r>
        <w:rPr>
          <w:i/>
          <w:szCs w:val="28"/>
        </w:rPr>
        <w:tab/>
      </w:r>
      <w:r w:rsidRPr="009E0CDB">
        <w:rPr>
          <w:i/>
          <w:szCs w:val="28"/>
        </w:rPr>
        <w:t>Caring, and Engaging</w:t>
      </w:r>
      <w:r w:rsidRPr="00C04889">
        <w:rPr>
          <w:szCs w:val="28"/>
        </w:rPr>
        <w:t xml:space="preserve">”; </w:t>
      </w:r>
      <w:r>
        <w:rPr>
          <w:szCs w:val="28"/>
        </w:rPr>
        <w:t xml:space="preserve">Hosted by </w:t>
      </w:r>
      <w:r w:rsidRPr="00C04889">
        <w:rPr>
          <w:szCs w:val="28"/>
        </w:rPr>
        <w:t>Beth Tzedec Congregation</w:t>
      </w:r>
      <w:r>
        <w:rPr>
          <w:szCs w:val="28"/>
        </w:rPr>
        <w:t xml:space="preserve"> </w:t>
      </w:r>
      <w:r>
        <w:rPr>
          <w:szCs w:val="28"/>
        </w:rPr>
        <w:tab/>
      </w:r>
      <w:r>
        <w:rPr>
          <w:szCs w:val="28"/>
        </w:rPr>
        <w:tab/>
      </w:r>
      <w:r>
        <w:rPr>
          <w:szCs w:val="28"/>
        </w:rPr>
        <w:tab/>
        <w:t xml:space="preserve">and attended by over 125 civic and religious leaders.  Mayor </w:t>
      </w:r>
      <w:r>
        <w:rPr>
          <w:szCs w:val="28"/>
        </w:rPr>
        <w:tab/>
      </w:r>
      <w:r>
        <w:rPr>
          <w:szCs w:val="28"/>
        </w:rPr>
        <w:tab/>
      </w:r>
      <w:r>
        <w:rPr>
          <w:szCs w:val="28"/>
        </w:rPr>
        <w:tab/>
      </w:r>
      <w:proofErr w:type="spellStart"/>
      <w:r>
        <w:rPr>
          <w:szCs w:val="28"/>
        </w:rPr>
        <w:t>Naheed</w:t>
      </w:r>
      <w:proofErr w:type="spellEnd"/>
      <w:r>
        <w:rPr>
          <w:szCs w:val="28"/>
        </w:rPr>
        <w:t xml:space="preserve"> </w:t>
      </w:r>
      <w:proofErr w:type="spellStart"/>
      <w:r>
        <w:rPr>
          <w:szCs w:val="28"/>
        </w:rPr>
        <w:t>Nenshi</w:t>
      </w:r>
      <w:proofErr w:type="spellEnd"/>
      <w:r>
        <w:rPr>
          <w:szCs w:val="28"/>
        </w:rPr>
        <w:t xml:space="preserve"> was the keynote speaker.</w:t>
      </w:r>
    </w:p>
    <w:p w:rsidR="00FF07C8" w:rsidRDefault="00FF07C8" w:rsidP="00FF07C8">
      <w:pPr>
        <w:spacing w:line="256" w:lineRule="auto"/>
        <w:jc w:val="both"/>
        <w:rPr>
          <w:szCs w:val="28"/>
        </w:rPr>
      </w:pPr>
      <w:r>
        <w:rPr>
          <w:noProof/>
          <w:szCs w:val="28"/>
          <w:lang w:bidi="he-IL"/>
        </w:rPr>
        <w:drawing>
          <wp:inline distT="0" distB="0" distL="0" distR="0" wp14:anchorId="145E77E0" wp14:editId="07297D9B">
            <wp:extent cx="5943600" cy="20148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HW Interfaith Prayer Breakfast 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014855"/>
                    </a:xfrm>
                    <a:prstGeom prst="rect">
                      <a:avLst/>
                    </a:prstGeom>
                  </pic:spPr>
                </pic:pic>
              </a:graphicData>
            </a:graphic>
          </wp:inline>
        </w:drawing>
      </w:r>
    </w:p>
    <w:p w:rsidR="00FF07C8" w:rsidRDefault="00FF07C8" w:rsidP="00FF07C8">
      <w:pPr>
        <w:spacing w:line="256" w:lineRule="auto"/>
        <w:ind w:left="720" w:hanging="720"/>
        <w:jc w:val="both"/>
        <w:rPr>
          <w:b/>
          <w:bCs/>
          <w:szCs w:val="28"/>
        </w:rPr>
      </w:pPr>
    </w:p>
    <w:p w:rsidR="00FF07C8" w:rsidRDefault="00FF07C8" w:rsidP="00FF07C8">
      <w:pPr>
        <w:spacing w:line="256" w:lineRule="auto"/>
        <w:ind w:left="720" w:hanging="720"/>
        <w:jc w:val="both"/>
        <w:rPr>
          <w:szCs w:val="28"/>
        </w:rPr>
      </w:pPr>
      <w:r w:rsidRPr="00C04889">
        <w:rPr>
          <w:b/>
          <w:bCs/>
          <w:szCs w:val="28"/>
        </w:rPr>
        <w:t>February 7</w:t>
      </w:r>
      <w:r w:rsidRPr="00CD2E92">
        <w:rPr>
          <w:b/>
          <w:bCs/>
          <w:szCs w:val="28"/>
          <w:vertAlign w:val="superscript"/>
        </w:rPr>
        <w:t>th</w:t>
      </w:r>
      <w:r>
        <w:rPr>
          <w:b/>
          <w:bCs/>
          <w:szCs w:val="28"/>
        </w:rPr>
        <w:t xml:space="preserve"> </w:t>
      </w:r>
      <w:r w:rsidRPr="00C04889">
        <w:rPr>
          <w:b/>
          <w:bCs/>
          <w:szCs w:val="28"/>
        </w:rPr>
        <w:t xml:space="preserve"> </w:t>
      </w:r>
      <w:r w:rsidRPr="00C04889">
        <w:rPr>
          <w:b/>
          <w:bCs/>
          <w:szCs w:val="28"/>
        </w:rPr>
        <w:tab/>
      </w:r>
      <w:r w:rsidRPr="00C04889">
        <w:rPr>
          <w:szCs w:val="28"/>
        </w:rPr>
        <w:t>Concluding Dinner &amp; Celebration of Interfaith Harmony</w:t>
      </w:r>
      <w:r>
        <w:rPr>
          <w:szCs w:val="28"/>
        </w:rPr>
        <w:t xml:space="preserve"> Week; Hosted by </w:t>
      </w:r>
      <w:proofErr w:type="gramStart"/>
      <w:r w:rsidRPr="00C04889">
        <w:rPr>
          <w:szCs w:val="28"/>
        </w:rPr>
        <w:t>The</w:t>
      </w:r>
      <w:proofErr w:type="gramEnd"/>
      <w:r w:rsidRPr="00C04889">
        <w:rPr>
          <w:szCs w:val="28"/>
        </w:rPr>
        <w:t xml:space="preserve"> Church of Jesus Christ of Latter-day Saints </w:t>
      </w:r>
      <w:r>
        <w:rPr>
          <w:szCs w:val="28"/>
        </w:rPr>
        <w:t>and attended by over 90 people.</w:t>
      </w:r>
      <w:r>
        <w:rPr>
          <w:szCs w:val="28"/>
        </w:rPr>
        <w:t xml:space="preserve"> </w:t>
      </w:r>
    </w:p>
    <w:p w:rsidR="00FF07C8" w:rsidRDefault="00FF07C8" w:rsidP="00FF07C8">
      <w:pPr>
        <w:spacing w:line="256" w:lineRule="auto"/>
        <w:ind w:left="720" w:hanging="720"/>
        <w:jc w:val="both"/>
        <w:rPr>
          <w:szCs w:val="28"/>
        </w:rPr>
      </w:pPr>
    </w:p>
    <w:p w:rsidR="00FF07C8" w:rsidRDefault="00FF07C8" w:rsidP="00FF07C8">
      <w:pPr>
        <w:spacing w:line="256" w:lineRule="auto"/>
        <w:ind w:left="720" w:hanging="720"/>
        <w:jc w:val="both"/>
      </w:pPr>
      <w:r>
        <w:rPr>
          <w:b/>
          <w:bCs/>
          <w:szCs w:val="28"/>
        </w:rPr>
        <w:tab/>
      </w:r>
      <w:r>
        <w:t xml:space="preserve">The CIC 2018 UN World Interfaith Harmony week capped off its full program with a celebration of the successful events of the past week along with an eager desire to translate the goodwill and newly created interfaith friendships into future interfaith activities. The joy and energy of the evening was heightened through partaking of a delicious vegetarian meal featuring various ethnic cuisines and prepared by </w:t>
      </w:r>
      <w:proofErr w:type="spellStart"/>
      <w:r w:rsidRPr="00AA5D5A">
        <w:rPr>
          <w:b/>
        </w:rPr>
        <w:t>EthniCity</w:t>
      </w:r>
      <w:proofErr w:type="spellEnd"/>
      <w:r>
        <w:t>, a social enterprise that hires and trains new immigrants to pursue employment in the food and beverage industry.  Along with table conversation about the week’s theme of “I Choose Civility: Listening, Caring, Engaging,” the evening featured entertainment by the YYC Drummers.</w:t>
      </w:r>
    </w:p>
    <w:p w:rsidR="00FF07C8" w:rsidRDefault="00FF07C8" w:rsidP="00FF07C8">
      <w:pPr>
        <w:spacing w:line="256" w:lineRule="auto"/>
        <w:ind w:left="2160" w:hanging="720"/>
        <w:jc w:val="both"/>
        <w:rPr>
          <w:szCs w:val="28"/>
        </w:rPr>
      </w:pPr>
    </w:p>
    <w:p w:rsidR="00FF07C8" w:rsidRDefault="00FF07C8" w:rsidP="00FF07C8">
      <w:pPr>
        <w:widowControl w:val="0"/>
        <w:ind w:left="1440" w:hanging="1440"/>
        <w:jc w:val="both"/>
        <w:rPr>
          <w:szCs w:val="28"/>
        </w:rPr>
      </w:pPr>
      <w:r w:rsidRPr="00C04889">
        <w:rPr>
          <w:b/>
          <w:szCs w:val="28"/>
        </w:rPr>
        <w:t xml:space="preserve">February </w:t>
      </w:r>
      <w:r>
        <w:rPr>
          <w:b/>
          <w:szCs w:val="28"/>
        </w:rPr>
        <w:t>12</w:t>
      </w:r>
      <w:r w:rsidRPr="00CD2E92">
        <w:rPr>
          <w:b/>
          <w:szCs w:val="28"/>
          <w:vertAlign w:val="superscript"/>
        </w:rPr>
        <w:t>th</w:t>
      </w:r>
      <w:r>
        <w:rPr>
          <w:b/>
          <w:szCs w:val="28"/>
        </w:rPr>
        <w:t xml:space="preserve"> </w:t>
      </w:r>
      <w:r w:rsidRPr="00C04889">
        <w:rPr>
          <w:szCs w:val="28"/>
        </w:rPr>
        <w:tab/>
      </w:r>
      <w:r>
        <w:rPr>
          <w:szCs w:val="28"/>
        </w:rPr>
        <w:t>M</w:t>
      </w:r>
      <w:r w:rsidRPr="00C04889">
        <w:rPr>
          <w:szCs w:val="28"/>
        </w:rPr>
        <w:t>y Story at Mt. Royal U</w:t>
      </w:r>
      <w:r>
        <w:rPr>
          <w:szCs w:val="28"/>
        </w:rPr>
        <w:t xml:space="preserve">niversity    </w:t>
      </w:r>
      <w:r>
        <w:rPr>
          <w:szCs w:val="28"/>
        </w:rPr>
        <w:tab/>
      </w:r>
      <w:r>
        <w:rPr>
          <w:szCs w:val="28"/>
        </w:rPr>
        <w:tab/>
      </w:r>
      <w:r>
        <w:rPr>
          <w:szCs w:val="28"/>
        </w:rPr>
        <w:tab/>
      </w:r>
      <w:r>
        <w:rPr>
          <w:szCs w:val="28"/>
        </w:rPr>
        <w:tab/>
      </w:r>
      <w:r>
        <w:rPr>
          <w:szCs w:val="28"/>
        </w:rPr>
        <w:tab/>
      </w:r>
      <w:r>
        <w:rPr>
          <w:szCs w:val="28"/>
        </w:rPr>
        <w:tab/>
      </w:r>
      <w:r w:rsidRPr="0001533C">
        <w:rPr>
          <w:szCs w:val="28"/>
        </w:rPr>
        <w:t>This event gives voice to post-secondary students as they have</w:t>
      </w:r>
      <w:r>
        <w:rPr>
          <w:szCs w:val="28"/>
        </w:rPr>
        <w:tab/>
      </w:r>
      <w:r>
        <w:rPr>
          <w:szCs w:val="28"/>
        </w:rPr>
        <w:tab/>
      </w:r>
      <w:r w:rsidRPr="0001533C">
        <w:rPr>
          <w:szCs w:val="28"/>
        </w:rPr>
        <w:t>come to understand what fai</w:t>
      </w:r>
      <w:r>
        <w:rPr>
          <w:szCs w:val="28"/>
        </w:rPr>
        <w:t xml:space="preserve">th and religion mean to them and </w:t>
      </w:r>
      <w:r>
        <w:rPr>
          <w:szCs w:val="28"/>
        </w:rPr>
        <w:tab/>
      </w:r>
      <w:r>
        <w:rPr>
          <w:szCs w:val="28"/>
        </w:rPr>
        <w:tab/>
        <w:t>t</w:t>
      </w:r>
      <w:r w:rsidRPr="0001533C">
        <w:rPr>
          <w:szCs w:val="28"/>
        </w:rPr>
        <w:t>heir unique journey and experiences along the way.</w:t>
      </w:r>
      <w:r>
        <w:rPr>
          <w:szCs w:val="28"/>
        </w:rPr>
        <w:t xml:space="preserve"> </w:t>
      </w:r>
    </w:p>
    <w:p w:rsidR="00FF07C8" w:rsidRPr="0001533C" w:rsidRDefault="00FF07C8" w:rsidP="00FF07C8">
      <w:pPr>
        <w:widowControl w:val="0"/>
        <w:ind w:left="1440" w:hanging="1440"/>
        <w:jc w:val="both"/>
        <w:rPr>
          <w:szCs w:val="28"/>
        </w:rPr>
      </w:pPr>
    </w:p>
    <w:p w:rsidR="00FF07C8" w:rsidRDefault="00FF07C8" w:rsidP="00FF07C8">
      <w:pPr>
        <w:jc w:val="center"/>
        <w:rPr>
          <w:b/>
          <w:sz w:val="28"/>
          <w:szCs w:val="28"/>
          <w:u w:val="single"/>
        </w:rPr>
      </w:pPr>
      <w:r w:rsidRPr="00FF07C8">
        <w:rPr>
          <w:b/>
          <w:sz w:val="28"/>
          <w:szCs w:val="28"/>
          <w:u w:val="single"/>
        </w:rPr>
        <w:t>Additional Notes about the CIC’s UN World Interfaith Harmony Week:</w:t>
      </w:r>
    </w:p>
    <w:p w:rsidR="00FF07C8" w:rsidRPr="00FF07C8" w:rsidRDefault="00FF07C8" w:rsidP="00FF07C8">
      <w:pPr>
        <w:jc w:val="center"/>
        <w:rPr>
          <w:b/>
          <w:sz w:val="28"/>
          <w:szCs w:val="28"/>
          <w:u w:val="single"/>
        </w:rPr>
      </w:pPr>
    </w:p>
    <w:p w:rsidR="00FF07C8" w:rsidRDefault="00FF07C8" w:rsidP="00FF07C8">
      <w:pPr>
        <w:jc w:val="both"/>
      </w:pPr>
      <w:r>
        <w:t xml:space="preserve">Through the efforts of the CIC, the observance of the UN World Interfaith Harmony was expanded to the entire province of Alberta.  Premier Rachel </w:t>
      </w:r>
      <w:proofErr w:type="spellStart"/>
      <w:r>
        <w:t>Notley</w:t>
      </w:r>
      <w:proofErr w:type="spellEnd"/>
      <w:r>
        <w:t xml:space="preserve"> made the proclamation before the entire Alberta Legislature who voted unanimously to accept it. It is our intention to work toward the adoption of the UN WIHW by the Canadian Parliament.</w:t>
      </w:r>
    </w:p>
    <w:p w:rsidR="00FF07C8" w:rsidRDefault="00FF07C8" w:rsidP="00FF07C8">
      <w:pPr>
        <w:jc w:val="both"/>
      </w:pPr>
    </w:p>
    <w:p w:rsidR="00FF07C8" w:rsidRDefault="00FF07C8" w:rsidP="00FF07C8">
      <w:pPr>
        <w:jc w:val="both"/>
      </w:pPr>
      <w:r>
        <w:t>Each participant was provided a “WIHW Visa” complete with the background information about the CIC, UN WIHW, Proclamations and the schedule of events. (</w:t>
      </w:r>
      <w:proofErr w:type="gramStart"/>
      <w:r>
        <w:t>see</w:t>
      </w:r>
      <w:proofErr w:type="gramEnd"/>
      <w:r>
        <w:t xml:space="preserve"> attached)</w:t>
      </w:r>
    </w:p>
    <w:p w:rsidR="00FF07C8" w:rsidRDefault="00FF07C8" w:rsidP="00FF07C8">
      <w:pPr>
        <w:jc w:val="both"/>
      </w:pPr>
    </w:p>
    <w:p w:rsidR="00FF07C8" w:rsidRDefault="00FF07C8" w:rsidP="00FF07C8">
      <w:pPr>
        <w:jc w:val="both"/>
      </w:pPr>
      <w:r>
        <w:t xml:space="preserve">Media coverage of the week’s activities- from major newspapers to television to the internet- was extensive in light of our previously success UN WIHW programs in 2017 and 2018.  The Calgary World Interfaith Harmony Week program represented a positive antidote to the prejudice, intolerance, and ignorance that had emerged from the darkest corners of society.  This event captured the hope and hearts of </w:t>
      </w:r>
      <w:proofErr w:type="spellStart"/>
      <w:r>
        <w:t>Calgarians</w:t>
      </w:r>
      <w:proofErr w:type="spellEnd"/>
      <w:r>
        <w:t xml:space="preserve"> who have come to value diversity and respect for one another as one of the city’s greatest assets.</w:t>
      </w:r>
    </w:p>
    <w:p w:rsidR="00FF07C8" w:rsidRDefault="00FF07C8" w:rsidP="00FF07C8">
      <w:pPr>
        <w:jc w:val="both"/>
      </w:pPr>
    </w:p>
    <w:p w:rsidR="00FF07C8" w:rsidRDefault="00FF07C8" w:rsidP="00FF07C8">
      <w:pPr>
        <w:jc w:val="both"/>
      </w:pPr>
    </w:p>
    <w:p w:rsidR="00FF07C8" w:rsidRDefault="00FF07C8" w:rsidP="00FF07C8">
      <w:pPr>
        <w:jc w:val="both"/>
      </w:pPr>
    </w:p>
    <w:p w:rsidR="00FF07C8" w:rsidRPr="00653A4A" w:rsidRDefault="00FF07C8" w:rsidP="00FF07C8">
      <w:pPr>
        <w:jc w:val="both"/>
        <w:rPr>
          <w:i/>
        </w:rPr>
      </w:pPr>
      <w:r w:rsidRPr="00653A4A">
        <w:rPr>
          <w:i/>
        </w:rPr>
        <w:t>Attachments:</w:t>
      </w:r>
    </w:p>
    <w:p w:rsidR="00FF07C8" w:rsidRDefault="00FF07C8" w:rsidP="00FF07C8">
      <w:pPr>
        <w:pStyle w:val="ListParagraph"/>
        <w:numPr>
          <w:ilvl w:val="0"/>
          <w:numId w:val="3"/>
        </w:numPr>
        <w:spacing w:after="160" w:line="259" w:lineRule="auto"/>
        <w:jc w:val="both"/>
      </w:pPr>
      <w:r>
        <w:t>Calgary Interfaith Council’s Visa for 2019 UN WIHW</w:t>
      </w:r>
    </w:p>
    <w:p w:rsidR="00FF07C8" w:rsidRDefault="00FF07C8" w:rsidP="00FF07C8">
      <w:pPr>
        <w:pStyle w:val="ListParagraph"/>
        <w:numPr>
          <w:ilvl w:val="0"/>
          <w:numId w:val="3"/>
        </w:numPr>
        <w:spacing w:after="160" w:line="259" w:lineRule="auto"/>
        <w:jc w:val="both"/>
      </w:pPr>
      <w:r>
        <w:t>Civility Pledge</w:t>
      </w:r>
    </w:p>
    <w:p w:rsidR="00FF07C8" w:rsidRDefault="00FF07C8" w:rsidP="00FF07C8">
      <w:pPr>
        <w:pStyle w:val="ListParagraph"/>
        <w:numPr>
          <w:ilvl w:val="0"/>
          <w:numId w:val="3"/>
        </w:numPr>
        <w:spacing w:after="160" w:line="259" w:lineRule="auto"/>
        <w:jc w:val="both"/>
      </w:pPr>
      <w:r>
        <w:t>Opening Ceremony Outline and Video Link</w:t>
      </w:r>
    </w:p>
    <w:p w:rsidR="00FF07C8" w:rsidRDefault="00FF07C8" w:rsidP="00FF07C8">
      <w:pPr>
        <w:pStyle w:val="ListParagraph"/>
        <w:numPr>
          <w:ilvl w:val="0"/>
          <w:numId w:val="3"/>
        </w:numPr>
        <w:spacing w:after="160" w:line="259" w:lineRule="auto"/>
        <w:jc w:val="both"/>
      </w:pPr>
      <w:r>
        <w:t xml:space="preserve">City of Calgary Proclamation </w:t>
      </w:r>
    </w:p>
    <w:p w:rsidR="00FF07C8" w:rsidRDefault="00FF07C8" w:rsidP="00FF07C8">
      <w:pPr>
        <w:pStyle w:val="ListParagraph"/>
        <w:numPr>
          <w:ilvl w:val="0"/>
          <w:numId w:val="3"/>
        </w:numPr>
        <w:spacing w:after="160" w:line="259" w:lineRule="auto"/>
        <w:jc w:val="both"/>
      </w:pPr>
      <w:r>
        <w:t>Province of Alberta Proclamation</w:t>
      </w:r>
    </w:p>
    <w:p w:rsidR="00FF07C8" w:rsidRDefault="00FF07C8" w:rsidP="00FF07C8">
      <w:pPr>
        <w:pStyle w:val="ListParagraph"/>
        <w:numPr>
          <w:ilvl w:val="0"/>
          <w:numId w:val="3"/>
        </w:numPr>
        <w:spacing w:after="160" w:line="259" w:lineRule="auto"/>
        <w:jc w:val="both"/>
      </w:pPr>
      <w:r>
        <w:t>Media Coverage</w:t>
      </w:r>
    </w:p>
    <w:p w:rsidR="00FF07C8" w:rsidRDefault="00FF07C8" w:rsidP="00FF07C8">
      <w:pPr>
        <w:spacing w:after="160" w:line="259" w:lineRule="auto"/>
        <w:jc w:val="both"/>
      </w:pPr>
    </w:p>
    <w:p w:rsidR="00FF07C8" w:rsidRDefault="00FF07C8" w:rsidP="00FF07C8">
      <w:pPr>
        <w:jc w:val="both"/>
        <w:rPr>
          <w:b/>
          <w:i/>
        </w:rPr>
      </w:pPr>
      <w:r w:rsidRPr="00653A4A">
        <w:rPr>
          <w:b/>
          <w:i/>
        </w:rPr>
        <w:t>We extend our appreciation to the UN World Interfaith Harmony organization for providing encouragement and resources to enable us to demonstrate the strength of interfaith cooperation.</w:t>
      </w:r>
    </w:p>
    <w:p w:rsidR="00FF07C8" w:rsidRDefault="00FF07C8" w:rsidP="00FF07C8">
      <w:pPr>
        <w:jc w:val="both"/>
        <w:rPr>
          <w:b/>
          <w:i/>
        </w:rPr>
      </w:pPr>
    </w:p>
    <w:p w:rsidR="00FF07C8" w:rsidRDefault="00FF07C8" w:rsidP="00FF07C8">
      <w:pPr>
        <w:jc w:val="both"/>
        <w:rPr>
          <w:b/>
          <w:i/>
        </w:rPr>
      </w:pPr>
      <w:r>
        <w:rPr>
          <w:b/>
          <w:i/>
        </w:rPr>
        <w:t>Respectfully submitted,</w:t>
      </w:r>
    </w:p>
    <w:p w:rsidR="00FF07C8" w:rsidRDefault="00FF07C8" w:rsidP="00FF07C8">
      <w:pPr>
        <w:jc w:val="both"/>
        <w:rPr>
          <w:b/>
          <w:i/>
        </w:rPr>
      </w:pPr>
    </w:p>
    <w:p w:rsidR="00FF07C8" w:rsidRPr="00653A4A" w:rsidRDefault="00FF07C8" w:rsidP="00FF07C8">
      <w:pPr>
        <w:jc w:val="both"/>
        <w:rPr>
          <w:b/>
          <w:i/>
        </w:rPr>
      </w:pPr>
      <w:bookmarkStart w:id="0" w:name="_GoBack"/>
      <w:bookmarkEnd w:id="0"/>
      <w:r>
        <w:rPr>
          <w:b/>
          <w:i/>
        </w:rPr>
        <w:t>Rabbi Shaul Osadchey, Co-chair, Calgary Interfaith Council Leadership Team</w:t>
      </w:r>
    </w:p>
    <w:p w:rsidR="00B74D61" w:rsidRDefault="00021D29" w:rsidP="005A5DD0">
      <w:pPr>
        <w:ind w:left="-180" w:hanging="1080"/>
      </w:pPr>
      <w:r>
        <w:rPr>
          <w:noProof/>
          <w:lang w:bidi="he-IL"/>
        </w:rPr>
        <mc:AlternateContent>
          <mc:Choice Requires="wps">
            <w:drawing>
              <wp:anchor distT="0" distB="0" distL="114300" distR="114300" simplePos="0" relativeHeight="251666432" behindDoc="0" locked="0" layoutInCell="1" allowOverlap="1">
                <wp:simplePos x="0" y="0"/>
                <wp:positionH relativeFrom="column">
                  <wp:posOffset>1057275</wp:posOffset>
                </wp:positionH>
                <wp:positionV relativeFrom="paragraph">
                  <wp:posOffset>990600</wp:posOffset>
                </wp:positionV>
                <wp:extent cx="5526405" cy="8229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30" type="#_x0000_t202" style="position:absolute;left:0;text-align:left;margin-left:83.25pt;margin-top:78pt;width:435.15pt;height:9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" filled="f" stroked="f">
                <v:textbox>
                  <w:txbxContent/>
                </v:textbox>
              </v:shape>
            </w:pict>
          </mc:Fallback>
        </mc:AlternateContent>
      </w:r>
    </w:p>
    <w:sectPr w:rsidR="00B74D61" w:rsidSect="00BC6B81">
      <w:footerReference w:type="default" r:id="rId10"/>
      <w:pgSz w:w="12240" w:h="15840"/>
      <w:pgMar w:top="450" w:right="1440" w:bottom="144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01B" w:rsidRDefault="0070301B" w:rsidP="00BC6B81">
      <w:r>
        <w:separator/>
      </w:r>
    </w:p>
  </w:endnote>
  <w:endnote w:type="continuationSeparator" w:id="0">
    <w:p w:rsidR="0070301B" w:rsidRDefault="0070301B" w:rsidP="00BC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Web Pro">
    <w:altName w:val="Corbel"/>
    <w:charset w:val="00"/>
    <w:family w:val="swiss"/>
    <w:pitch w:val="variable"/>
    <w:sig w:usb0="00000001"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1B" w:rsidRDefault="0070301B" w:rsidP="00BC6B81">
    <w:pPr>
      <w:jc w:val="center"/>
      <w:rPr>
        <w:rFonts w:eastAsia="Calibri" w:cs="Arial"/>
        <w:i/>
        <w:iCs/>
        <w:sz w:val="20"/>
        <w:szCs w:val="20"/>
      </w:rPr>
    </w:pPr>
  </w:p>
  <w:p w:rsidR="0070301B" w:rsidRPr="00BC6B81" w:rsidRDefault="0070301B" w:rsidP="00BC6B81">
    <w:pPr>
      <w:jc w:val="center"/>
      <w:rPr>
        <w:rFonts w:eastAsia="Calibri" w:cs="Arial"/>
        <w:i/>
        <w:iCs/>
        <w:sz w:val="20"/>
        <w:szCs w:val="20"/>
      </w:rPr>
    </w:pPr>
    <w:r>
      <w:rPr>
        <w:rFonts w:eastAsia="Calibri" w:cs="Arial"/>
        <w:i/>
        <w:iCs/>
        <w:sz w:val="20"/>
        <w:szCs w:val="20"/>
      </w:rPr>
      <w:t xml:space="preserve">                                      </w:t>
    </w:r>
    <w:r w:rsidRPr="00BC6B81">
      <w:rPr>
        <w:rFonts w:eastAsia="Calibri" w:cs="Arial"/>
        <w:i/>
        <w:iCs/>
        <w:sz w:val="20"/>
        <w:szCs w:val="20"/>
      </w:rPr>
      <w:t>2017 First Prize Winner of the King Abdullah II UN World Interfaith Harmony Week Award</w:t>
    </w:r>
  </w:p>
  <w:p w:rsidR="0070301B" w:rsidRDefault="0070301B" w:rsidP="00BC6B81">
    <w:pPr>
      <w:pStyle w:val="Footer"/>
      <w:jc w:val="center"/>
    </w:pPr>
  </w:p>
  <w:p w:rsidR="0070301B" w:rsidRDefault="00703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01B" w:rsidRDefault="0070301B" w:rsidP="00BC6B81">
      <w:r>
        <w:separator/>
      </w:r>
    </w:p>
  </w:footnote>
  <w:footnote w:type="continuationSeparator" w:id="0">
    <w:p w:rsidR="0070301B" w:rsidRDefault="0070301B" w:rsidP="00BC6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56F60"/>
    <w:multiLevelType w:val="hybridMultilevel"/>
    <w:tmpl w:val="06A44102"/>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 w15:restartNumberingAfterBreak="0">
    <w:nsid w:val="50CF6487"/>
    <w:multiLevelType w:val="hybridMultilevel"/>
    <w:tmpl w:val="A2449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61A4373"/>
    <w:multiLevelType w:val="hybridMultilevel"/>
    <w:tmpl w:val="C140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55"/>
    <w:rsid w:val="00021D29"/>
    <w:rsid w:val="00097E55"/>
    <w:rsid w:val="000E28AB"/>
    <w:rsid w:val="001B4846"/>
    <w:rsid w:val="002121F4"/>
    <w:rsid w:val="00225967"/>
    <w:rsid w:val="00265D28"/>
    <w:rsid w:val="00432EAA"/>
    <w:rsid w:val="005444A8"/>
    <w:rsid w:val="00566D04"/>
    <w:rsid w:val="005A5DD0"/>
    <w:rsid w:val="006F7730"/>
    <w:rsid w:val="0070301B"/>
    <w:rsid w:val="00710D6A"/>
    <w:rsid w:val="007A3379"/>
    <w:rsid w:val="0082760D"/>
    <w:rsid w:val="00964304"/>
    <w:rsid w:val="009663A6"/>
    <w:rsid w:val="00977BDA"/>
    <w:rsid w:val="009B591A"/>
    <w:rsid w:val="009F7190"/>
    <w:rsid w:val="00A665E4"/>
    <w:rsid w:val="00AD7FE3"/>
    <w:rsid w:val="00B74D61"/>
    <w:rsid w:val="00BB037B"/>
    <w:rsid w:val="00BC6B81"/>
    <w:rsid w:val="00BD5BBC"/>
    <w:rsid w:val="00BF3453"/>
    <w:rsid w:val="00CD0CE7"/>
    <w:rsid w:val="00D35DD7"/>
    <w:rsid w:val="00DA0E7E"/>
    <w:rsid w:val="00E03650"/>
    <w:rsid w:val="00EB162A"/>
    <w:rsid w:val="00F1498E"/>
    <w:rsid w:val="00F76873"/>
    <w:rsid w:val="00F80BA3"/>
    <w:rsid w:val="00FF07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8625624-4056-4D63-9BC7-C7FFDACF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E4"/>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D61"/>
    <w:rPr>
      <w:rFonts w:ascii="Segoe UI" w:hAnsi="Segoe UI" w:cs="Segoe UI"/>
      <w:sz w:val="18"/>
      <w:szCs w:val="18"/>
    </w:rPr>
  </w:style>
  <w:style w:type="paragraph" w:styleId="Header">
    <w:name w:val="header"/>
    <w:basedOn w:val="Normal"/>
    <w:link w:val="HeaderChar"/>
    <w:uiPriority w:val="99"/>
    <w:unhideWhenUsed/>
    <w:rsid w:val="00BC6B81"/>
    <w:pPr>
      <w:tabs>
        <w:tab w:val="center" w:pos="4680"/>
        <w:tab w:val="right" w:pos="9360"/>
      </w:tabs>
    </w:pPr>
  </w:style>
  <w:style w:type="character" w:customStyle="1" w:styleId="HeaderChar">
    <w:name w:val="Header Char"/>
    <w:basedOn w:val="DefaultParagraphFont"/>
    <w:link w:val="Header"/>
    <w:uiPriority w:val="99"/>
    <w:rsid w:val="00BC6B81"/>
    <w:rPr>
      <w:rFonts w:ascii="Times New Roman" w:hAnsi="Times New Roman"/>
      <w:sz w:val="24"/>
    </w:rPr>
  </w:style>
  <w:style w:type="paragraph" w:styleId="Footer">
    <w:name w:val="footer"/>
    <w:basedOn w:val="Normal"/>
    <w:link w:val="FooterChar"/>
    <w:uiPriority w:val="99"/>
    <w:unhideWhenUsed/>
    <w:rsid w:val="00BC6B81"/>
    <w:pPr>
      <w:tabs>
        <w:tab w:val="center" w:pos="4680"/>
        <w:tab w:val="right" w:pos="9360"/>
      </w:tabs>
    </w:pPr>
  </w:style>
  <w:style w:type="character" w:customStyle="1" w:styleId="FooterChar">
    <w:name w:val="Footer Char"/>
    <w:basedOn w:val="DefaultParagraphFont"/>
    <w:link w:val="Footer"/>
    <w:uiPriority w:val="99"/>
    <w:rsid w:val="00BC6B81"/>
    <w:rPr>
      <w:rFonts w:ascii="Times New Roman" w:hAnsi="Times New Roman"/>
      <w:sz w:val="24"/>
    </w:rPr>
  </w:style>
  <w:style w:type="paragraph" w:styleId="ListParagraph">
    <w:name w:val="List Paragraph"/>
    <w:basedOn w:val="Normal"/>
    <w:uiPriority w:val="34"/>
    <w:qFormat/>
    <w:rsid w:val="00CD0CE7"/>
    <w:pPr>
      <w:ind w:left="720"/>
      <w:contextualSpacing/>
    </w:pPr>
  </w:style>
  <w:style w:type="character" w:styleId="Hyperlink">
    <w:name w:val="Hyperlink"/>
    <w:basedOn w:val="DefaultParagraphFont"/>
    <w:uiPriority w:val="99"/>
    <w:unhideWhenUsed/>
    <w:rsid w:val="00D35D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84152">
      <w:bodyDiv w:val="1"/>
      <w:marLeft w:val="0"/>
      <w:marRight w:val="0"/>
      <w:marTop w:val="0"/>
      <w:marBottom w:val="0"/>
      <w:divBdr>
        <w:top w:val="none" w:sz="0" w:space="0" w:color="auto"/>
        <w:left w:val="none" w:sz="0" w:space="0" w:color="auto"/>
        <w:bottom w:val="none" w:sz="0" w:space="0" w:color="auto"/>
        <w:right w:val="none" w:sz="0" w:space="0" w:color="auto"/>
      </w:divBdr>
    </w:div>
    <w:div w:id="19204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2EB8CEB6.dotm</Template>
  <TotalTime>0</TotalTime>
  <Pages>5</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Emmons</dc:creator>
  <cp:keywords/>
  <dc:description/>
  <cp:lastModifiedBy>Rabbi Shaul Osadchey</cp:lastModifiedBy>
  <cp:revision>2</cp:revision>
  <cp:lastPrinted>2017-08-11T16:42:00Z</cp:lastPrinted>
  <dcterms:created xsi:type="dcterms:W3CDTF">2019-03-07T21:06:00Z</dcterms:created>
  <dcterms:modified xsi:type="dcterms:W3CDTF">2019-03-07T21:06:00Z</dcterms:modified>
</cp:coreProperties>
</file>